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FB" w:rsidRPr="001307FB" w:rsidRDefault="001307FB" w:rsidP="001307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  <w:r w:rsidR="00A15AEE" w:rsidRPr="0013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3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</w:t>
      </w:r>
      <w:r w:rsidRPr="0013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Pr="0013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Pr="0013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15AEE" w:rsidRPr="00A15AEE" w:rsidRDefault="001307FB" w:rsidP="001307F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07F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zh-CN"/>
        </w:rPr>
        <w:t>Учебная дисциплина:</w:t>
      </w:r>
      <w:r w:rsidR="00A15AEE" w:rsidRPr="001307F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zh-CN"/>
        </w:rPr>
        <w:t xml:space="preserve"> </w:t>
      </w:r>
      <w:r w:rsidRPr="001307F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zh-CN"/>
        </w:rPr>
        <w:t>Правовая подготовка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A15AEE" w:rsidRP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применения рабочей программы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Рабочая программа учебной дисциплины </w:t>
      </w:r>
      <w:r w:rsidRPr="00A15AEE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ПРАВОВАЯ ПОДГОТОВКА</w:t>
      </w: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частью дополнительной общеобразовательной общеразвивающей программы подготовки лиц в целях изучения правил безопасного обращения с оружием и приобретения навыков безопасного обращения с оружием 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учебной дисциплины: получение теоретических знаний и практических умений в области правовой культуры и правосознания граждан.</w:t>
      </w:r>
    </w:p>
    <w:p w:rsidR="00A15AEE" w:rsidRPr="00A15AEE" w:rsidRDefault="00A15AEE" w:rsidP="00A15AEE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5AEE" w:rsidRPr="00A15AEE" w:rsidRDefault="00A15AEE" w:rsidP="00A15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учебной дисциплины:</w:t>
      </w: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совершенствование знаний правовых основ лиц в целях изучения правил безопасного обращения с оружием и приобретения навыков безопасного обращения с оружием 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совершенствование умения применения знаний правовых основ лиц в целях изучения правил безопасного обращения с оружием и приобретения навыков безопасного обращения с оружием </w:t>
      </w:r>
    </w:p>
    <w:p w:rsidR="00A15AEE" w:rsidRPr="00A15AEE" w:rsidRDefault="00A15AEE" w:rsidP="00A15AE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5AEE" w:rsidRP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результатам освоения учебной дисциплины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слушатель должен </w:t>
      </w: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>-оценивать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A15AEE" w:rsidRPr="00A15AEE" w:rsidRDefault="00A15AEE" w:rsidP="00A15A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учебной дисциплины слушатель должен </w:t>
      </w: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знать:</w:t>
      </w:r>
    </w:p>
    <w:p w:rsidR="00A15AEE" w:rsidRPr="00A15AEE" w:rsidRDefault="00A15AEE" w:rsidP="00A15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понятия ФЗ «Об оружии», виды гражданского оружия</w:t>
      </w:r>
    </w:p>
    <w:p w:rsidR="00A15AEE" w:rsidRPr="00A15AEE" w:rsidRDefault="00A15AEE" w:rsidP="00A15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>-порядок получения лицензий и разрешений, правила продажи, хранения, ношения, транспортировки и учёта гражданского оружия</w:t>
      </w:r>
    </w:p>
    <w:p w:rsidR="00A15AEE" w:rsidRPr="00A15AEE" w:rsidRDefault="00A15AEE" w:rsidP="00A15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-основания, условия и порядок применения оружия гражданами, действия после его применения </w:t>
      </w:r>
    </w:p>
    <w:p w:rsidR="00A15AEE" w:rsidRPr="00A15AEE" w:rsidRDefault="00A15AEE" w:rsidP="00A15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-административную ответственность за нарушения в сфере оборота оружия </w:t>
      </w:r>
    </w:p>
    <w:p w:rsidR="00A15AEE" w:rsidRPr="00A15AEE" w:rsidRDefault="00A15AEE" w:rsidP="00A15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sz w:val="24"/>
          <w:szCs w:val="24"/>
          <w:lang w:eastAsia="zh-CN"/>
        </w:rPr>
        <w:t>-уголовную   ответственность за нарушения в сфере оборота оружия</w:t>
      </w:r>
    </w:p>
    <w:p w:rsidR="00A15AEE" w:rsidRP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учебной дисциплины – 1,4 часа </w:t>
      </w:r>
    </w:p>
    <w:p w:rsid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5AEE" w:rsidRP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5A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Содержание учебной дисциплины </w:t>
      </w:r>
    </w:p>
    <w:p w:rsidR="00A15AEE" w:rsidRPr="00A15AEE" w:rsidRDefault="00A15AEE" w:rsidP="00A1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7F7EC1" w:rsidRPr="007F7EC1" w:rsidTr="00F252BF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Наименования разделов и тем</w:t>
            </w:r>
          </w:p>
        </w:tc>
      </w:tr>
      <w:tr w:rsidR="007F7EC1" w:rsidRPr="007F7EC1" w:rsidTr="00F252BF">
        <w:trPr>
          <w:trHeight w:val="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Основы административного законодательства </w:t>
            </w:r>
          </w:p>
        </w:tc>
      </w:tr>
      <w:tr w:rsidR="007F7EC1" w:rsidRPr="007F7EC1" w:rsidTr="00F252BF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Hlk509243667"/>
            <w:bookmarkEnd w:id="0"/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понятия ФЗ «Об оружии», виды гражданского оружия</w:t>
            </w:r>
          </w:p>
        </w:tc>
      </w:tr>
      <w:tr w:rsidR="007F7EC1" w:rsidRPr="007F7EC1" w:rsidTr="00F252BF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 получения лицензий и разрешений, правила продажи, хранения, ношения, транспортировки и учёта гражданского оружия</w:t>
            </w:r>
          </w:p>
        </w:tc>
      </w:tr>
      <w:tr w:rsidR="007F7EC1" w:rsidRPr="007F7EC1" w:rsidTr="00F252BF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Основания, условия и порядок применения оружия гражданами, действия после его применения </w:t>
            </w:r>
          </w:p>
        </w:tc>
      </w:tr>
      <w:tr w:rsidR="007F7EC1" w:rsidRPr="007F7EC1" w:rsidTr="00F252BF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Административная ответственность за нарушения в сфере оборота оружия </w:t>
            </w:r>
          </w:p>
        </w:tc>
      </w:tr>
      <w:tr w:rsidR="007F7EC1" w:rsidRPr="007F7EC1" w:rsidTr="00F252BF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Основы уголовного законодательства </w:t>
            </w:r>
          </w:p>
        </w:tc>
      </w:tr>
      <w:tr w:rsidR="007F7EC1" w:rsidRPr="007F7EC1" w:rsidTr="00F252BF">
        <w:trPr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Необходимая оборона и крайняя необходимость по уголовному законодательству </w:t>
            </w:r>
          </w:p>
        </w:tc>
      </w:tr>
      <w:tr w:rsidR="007F7EC1" w:rsidRPr="007F7EC1" w:rsidTr="00F252BF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Уголовная ответственность за нарушения в сфере оборота оружия</w:t>
            </w:r>
          </w:p>
        </w:tc>
      </w:tr>
      <w:tr w:rsidR="007F7EC1" w:rsidRPr="007F7EC1" w:rsidTr="00F252BF">
        <w:trPr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Преступления против жизни и здоровья </w:t>
            </w:r>
          </w:p>
        </w:tc>
      </w:tr>
      <w:tr w:rsidR="007F7EC1" w:rsidRPr="007F7EC1" w:rsidTr="00F252BF">
        <w:trPr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Основы гражданского законодательства </w:t>
            </w:r>
          </w:p>
        </w:tc>
      </w:tr>
      <w:tr w:rsidR="007F7EC1" w:rsidRPr="007F7EC1" w:rsidTr="00F252BF">
        <w:trPr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Гражданско- правовая ответственность за причинение вреда </w:t>
            </w:r>
          </w:p>
        </w:tc>
      </w:tr>
      <w:tr w:rsidR="007F7EC1" w:rsidRPr="007F7EC1" w:rsidTr="00F252BF"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C1" w:rsidRPr="007F7EC1" w:rsidRDefault="007F7EC1" w:rsidP="007F7E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Промежуточная аттестация </w:t>
            </w:r>
          </w:p>
        </w:tc>
      </w:tr>
    </w:tbl>
    <w:p w:rsidR="00F252BF" w:rsidRDefault="00F252BF" w:rsidP="00F252BF">
      <w:r w:rsidRPr="00F252BF">
        <w:t xml:space="preserve">                      </w:t>
      </w:r>
    </w:p>
    <w:p w:rsidR="00F252BF" w:rsidRPr="001307FB" w:rsidRDefault="00F252BF" w:rsidP="001307F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07FB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 рабочей программы учебной дисциплины</w:t>
      </w:r>
      <w:r w:rsidR="001307FB" w:rsidRPr="001307F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1307FB" w:rsidRPr="001307FB">
        <w:rPr>
          <w:rFonts w:ascii="Times New Roman" w:hAnsi="Times New Roman" w:cs="Times New Roman"/>
          <w:b/>
          <w:i/>
          <w:sz w:val="24"/>
          <w:szCs w:val="24"/>
          <w:u w:val="single"/>
        </w:rPr>
        <w:t>Огневая подготовка.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ОГНЕВАЯ ПОДГОТОВКА является частью дополнительной общеобразовательной общеразвивающей программы подготовки лиц в целях изучения правил безопасного обращения с оружием и приобретения навыков безопасного обращения с оружием 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252BF">
        <w:rPr>
          <w:rFonts w:ascii="Times New Roman" w:hAnsi="Times New Roman" w:cs="Times New Roman"/>
          <w:sz w:val="24"/>
          <w:szCs w:val="24"/>
        </w:rPr>
        <w:t>учебной дисциплины:</w:t>
      </w:r>
      <w:r w:rsidRPr="00F2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2BF">
        <w:rPr>
          <w:rFonts w:ascii="Times New Roman" w:hAnsi="Times New Roman" w:cs="Times New Roman"/>
          <w:sz w:val="24"/>
          <w:szCs w:val="24"/>
        </w:rPr>
        <w:t>подготовка граждан к безопасному обращению с оружием граждан, впервые приобретающих гражданское огнестрельное оружие, гражданское огнестрельное оружие ограниченного поражения, газовые пистолеты, револьверы, охотничье пневматическое оружие.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F252BF">
        <w:rPr>
          <w:rFonts w:ascii="Times New Roman" w:hAnsi="Times New Roman" w:cs="Times New Roman"/>
          <w:sz w:val="24"/>
          <w:szCs w:val="24"/>
        </w:rPr>
        <w:t xml:space="preserve">учебной дисциплины: </w:t>
      </w:r>
      <w:r w:rsidRPr="00F252BF">
        <w:rPr>
          <w:rFonts w:ascii="Times New Roman" w:hAnsi="Times New Roman" w:cs="Times New Roman"/>
          <w:sz w:val="24"/>
          <w:szCs w:val="24"/>
          <w:lang w:bidi="ru-RU"/>
        </w:rPr>
        <w:t>овладение навыками безопасного обращения с оружием, в том числе при его ношении, хранении, применении, использовании и транспортировке.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слушатель должен </w:t>
      </w:r>
      <w:r w:rsidRPr="00F252BF">
        <w:rPr>
          <w:rFonts w:ascii="Times New Roman" w:hAnsi="Times New Roman" w:cs="Times New Roman"/>
          <w:b/>
          <w:sz w:val="24"/>
          <w:szCs w:val="24"/>
        </w:rPr>
        <w:t>уметь</w:t>
      </w:r>
      <w:r w:rsidRPr="00F252BF">
        <w:rPr>
          <w:rFonts w:ascii="Times New Roman" w:hAnsi="Times New Roman" w:cs="Times New Roman"/>
          <w:sz w:val="24"/>
          <w:szCs w:val="24"/>
        </w:rPr>
        <w:t xml:space="preserve">: </w:t>
      </w:r>
      <w:r w:rsidRPr="00F252BF">
        <w:rPr>
          <w:rFonts w:ascii="Times New Roman" w:hAnsi="Times New Roman" w:cs="Times New Roman"/>
          <w:sz w:val="24"/>
          <w:szCs w:val="24"/>
          <w:lang w:bidi="ru-RU"/>
        </w:rPr>
        <w:t>устранять задержки при стрельбе из гражданского оружия;</w:t>
      </w:r>
      <w:r w:rsidRPr="00F252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F252BF">
        <w:rPr>
          <w:rFonts w:ascii="Times New Roman" w:hAnsi="Times New Roman" w:cs="Times New Roman"/>
          <w:sz w:val="24"/>
          <w:szCs w:val="24"/>
          <w:lang w:bidi="ru-RU"/>
        </w:rPr>
        <w:t>осуществлять прицеливание из оружия и производство выстрела из него;</w:t>
      </w:r>
      <w:r w:rsidRPr="00F252BF">
        <w:rPr>
          <w:rFonts w:ascii="Times New Roman" w:hAnsi="Times New Roman" w:cs="Times New Roman"/>
          <w:sz w:val="24"/>
          <w:szCs w:val="24"/>
        </w:rPr>
        <w:t xml:space="preserve"> </w:t>
      </w:r>
      <w:r w:rsidRPr="00F252BF">
        <w:rPr>
          <w:rFonts w:ascii="Times New Roman" w:hAnsi="Times New Roman" w:cs="Times New Roman"/>
          <w:sz w:val="24"/>
          <w:szCs w:val="24"/>
          <w:lang w:bidi="ru-RU"/>
        </w:rPr>
        <w:t>владеть навыками безопасного обращения с оружием, в том числе при его ношении, хранении, применении, использовании и транспортировке.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слушатель должен </w:t>
      </w:r>
      <w:r w:rsidRPr="00F252BF">
        <w:rPr>
          <w:rFonts w:ascii="Times New Roman" w:hAnsi="Times New Roman" w:cs="Times New Roman"/>
          <w:b/>
          <w:sz w:val="24"/>
          <w:szCs w:val="24"/>
        </w:rPr>
        <w:t>знать:</w:t>
      </w:r>
      <w:r w:rsidRPr="00F2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-общее устройство, назначение, виды и типы гражданского огнестрельного оружия,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-основы безопасного самостоятельного снаряжения патронов к гражданскому огнестрельному длинноствольному оружию;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-действия в период непосредственного применения оружия, в том числе в целях обеспечения траектории выстрела, безопасного для третьих лиц;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-порядок заряжания и разряжения гражданского оружия;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-порядок неполной разборки и сборки гражданского оружия;</w:t>
      </w:r>
    </w:p>
    <w:p w:rsidR="00F252BF" w:rsidRPr="00F252BF" w:rsidRDefault="00F252BF" w:rsidP="00F252BF">
      <w:pPr>
        <w:rPr>
          <w:rFonts w:ascii="Times New Roman" w:hAnsi="Times New Roman" w:cs="Times New Roman"/>
          <w:sz w:val="24"/>
          <w:szCs w:val="24"/>
        </w:rPr>
      </w:pPr>
      <w:r w:rsidRPr="00F252BF">
        <w:rPr>
          <w:rFonts w:ascii="Times New Roman" w:hAnsi="Times New Roman" w:cs="Times New Roman"/>
          <w:sz w:val="24"/>
          <w:szCs w:val="24"/>
        </w:rPr>
        <w:t>-особенности стрельбы из различных видов гражданского оружия;</w:t>
      </w:r>
    </w:p>
    <w:p w:rsidR="001E03C9" w:rsidRDefault="001E03C9" w:rsidP="001E03C9">
      <w:pPr>
        <w:rPr>
          <w:rFonts w:ascii="Times New Roman" w:hAnsi="Times New Roman" w:cs="Times New Roman"/>
          <w:sz w:val="24"/>
          <w:szCs w:val="24"/>
        </w:rPr>
      </w:pPr>
      <w:r w:rsidRPr="001E03C9">
        <w:rPr>
          <w:rFonts w:ascii="Times New Roman" w:hAnsi="Times New Roman" w:cs="Times New Roman"/>
          <w:b/>
          <w:sz w:val="24"/>
          <w:szCs w:val="24"/>
        </w:rPr>
        <w:t>Объем учебной дисциплины- 2</w:t>
      </w:r>
      <w:r w:rsidR="00930286">
        <w:rPr>
          <w:rFonts w:ascii="Times New Roman" w:hAnsi="Times New Roman" w:cs="Times New Roman"/>
          <w:b/>
          <w:sz w:val="24"/>
          <w:szCs w:val="24"/>
        </w:rPr>
        <w:t>,6</w:t>
      </w:r>
      <w:r w:rsidRPr="001E03C9">
        <w:rPr>
          <w:rFonts w:ascii="Times New Roman" w:hAnsi="Times New Roman" w:cs="Times New Roman"/>
          <w:b/>
          <w:sz w:val="24"/>
          <w:szCs w:val="24"/>
        </w:rPr>
        <w:t xml:space="preserve"> часа </w:t>
      </w:r>
    </w:p>
    <w:p w:rsidR="001307FB" w:rsidRDefault="001307FB" w:rsidP="001E03C9">
      <w:pPr>
        <w:rPr>
          <w:rFonts w:ascii="Times New Roman" w:hAnsi="Times New Roman" w:cs="Times New Roman"/>
          <w:b/>
          <w:sz w:val="24"/>
          <w:szCs w:val="24"/>
        </w:rPr>
      </w:pPr>
    </w:p>
    <w:p w:rsidR="001307FB" w:rsidRDefault="001307FB" w:rsidP="001E03C9">
      <w:pPr>
        <w:rPr>
          <w:rFonts w:ascii="Times New Roman" w:hAnsi="Times New Roman" w:cs="Times New Roman"/>
          <w:b/>
          <w:sz w:val="24"/>
          <w:szCs w:val="24"/>
        </w:rPr>
      </w:pPr>
    </w:p>
    <w:p w:rsidR="001307FB" w:rsidRDefault="001307FB" w:rsidP="001E03C9">
      <w:pPr>
        <w:rPr>
          <w:rFonts w:ascii="Times New Roman" w:hAnsi="Times New Roman" w:cs="Times New Roman"/>
          <w:b/>
          <w:sz w:val="24"/>
          <w:szCs w:val="24"/>
        </w:rPr>
      </w:pPr>
    </w:p>
    <w:p w:rsidR="001307FB" w:rsidRDefault="001307FB" w:rsidP="001E03C9">
      <w:pPr>
        <w:rPr>
          <w:rFonts w:ascii="Times New Roman" w:hAnsi="Times New Roman" w:cs="Times New Roman"/>
          <w:b/>
          <w:sz w:val="24"/>
          <w:szCs w:val="24"/>
        </w:rPr>
      </w:pPr>
    </w:p>
    <w:p w:rsidR="001E03C9" w:rsidRDefault="001E03C9" w:rsidP="001E03C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E0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учебной дисциплины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105"/>
      </w:tblGrid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Наименования тем</w:t>
            </w:r>
          </w:p>
        </w:tc>
      </w:tr>
      <w:tr w:rsidR="001E03C9" w:rsidRPr="001E03C9" w:rsidTr="008C3C14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1.Учебный курс «Основы безопасного обращения с оружием»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" w:name="_Hlk509245273"/>
            <w:bookmarkEnd w:id="2"/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Общее устройство, назначение, виды и</w:t>
            </w:r>
          </w:p>
          <w:p w:rsidR="001E03C9" w:rsidRPr="001E03C9" w:rsidRDefault="001E03C9" w:rsidP="001E0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типы гражданского оружия и патронов к нему.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Прицеливание и производство выстрела, стрельба из различных видов гражданского оружия.</w:t>
            </w:r>
          </w:p>
        </w:tc>
      </w:tr>
      <w:tr w:rsidR="001E03C9" w:rsidRPr="001E03C9" w:rsidTr="008C3C14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2.Учебный курс «Меры безопасности при обращении с оружием»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Действия по командам инструктора (руководителя стрельбы) на стрелковых объектах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Правила безопасного обращения с оружием на стрелковых объектах и во время охоты, в том числе при ношении и применении оружия. Навыки обращения с оружием при устранении задержек при стрельбе.</w:t>
            </w:r>
          </w:p>
        </w:tc>
      </w:tr>
      <w:tr w:rsidR="001E03C9" w:rsidRPr="001E03C9" w:rsidTr="008C3C14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3.Учебный курс «Тактические основы применения оружия»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тактика действий обороняющегося в период, предшествующий применению оружия.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Тактические действия обороняющегося в период непосредственного применения</w:t>
            </w:r>
          </w:p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оружия</w:t>
            </w:r>
          </w:p>
        </w:tc>
      </w:tr>
      <w:tr w:rsidR="001E03C9" w:rsidRPr="001E03C9" w:rsidTr="008C3C14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4.Учебный курс «Практикум по стрельбе из гражданского оружия»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Упражнение № 1. «Базовое» (моделирование базовых действий по применению оружия с соблюдением правил выполнения упражнения)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Упражнение № 2. «Гражданское короткоствольное оружие» (производство пробного выстрела; поражение мишени с заданного расстояния с соблюдением</w:t>
            </w:r>
          </w:p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 выполнения упражнения)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Упражнение № 3. «Гражданское огнестрельное длинноствольное оружие» (производство пробного выстрела; поражение мишени с заданного расстояния с соблюдением правил выполнения упражнения)</w:t>
            </w:r>
          </w:p>
        </w:tc>
      </w:tr>
      <w:tr w:rsidR="001E03C9" w:rsidRPr="001E03C9" w:rsidTr="008C3C14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5.Учебный курс «Обучение безопасному самостоятельному снаряжению патронов к гражданскому огнестрельному длинноствольному оружию.»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Технология снаряжения патронов к гражданскому огнестрельному длинноствольному оружию.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Требования безопасности при самостоятельном снаряжении патронов к гражданскому огнестрельному длинноствольному оружию.</w:t>
            </w:r>
          </w:p>
        </w:tc>
      </w:tr>
      <w:tr w:rsidR="001E03C9" w:rsidRPr="001E03C9" w:rsidTr="008C3C1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3C9" w:rsidRPr="001E03C9" w:rsidRDefault="001E03C9" w:rsidP="001E03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3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</w:tbl>
    <w:p w:rsidR="001E03C9" w:rsidRPr="001E03C9" w:rsidRDefault="001E03C9" w:rsidP="001E03C9">
      <w:pPr>
        <w:rPr>
          <w:rFonts w:ascii="Times New Roman" w:hAnsi="Times New Roman" w:cs="Times New Roman"/>
          <w:sz w:val="24"/>
          <w:szCs w:val="24"/>
        </w:rPr>
      </w:pPr>
    </w:p>
    <w:p w:rsidR="00BC3389" w:rsidRPr="00F252BF" w:rsidRDefault="00BC3389">
      <w:pPr>
        <w:rPr>
          <w:rFonts w:ascii="Times New Roman" w:hAnsi="Times New Roman" w:cs="Times New Roman"/>
          <w:sz w:val="24"/>
          <w:szCs w:val="24"/>
        </w:rPr>
      </w:pPr>
    </w:p>
    <w:sectPr w:rsidR="00BC3389" w:rsidRPr="00F2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E"/>
    <w:rsid w:val="001307FB"/>
    <w:rsid w:val="001E03C9"/>
    <w:rsid w:val="007F7EC1"/>
    <w:rsid w:val="00930286"/>
    <w:rsid w:val="00A15AEE"/>
    <w:rsid w:val="00BC3389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8DD7-1AED-4D2A-B31F-6257CF04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AE7FE7BF.dotm</Template>
  <TotalTime>117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2</cp:revision>
  <dcterms:created xsi:type="dcterms:W3CDTF">2021-08-26T10:40:00Z</dcterms:created>
  <dcterms:modified xsi:type="dcterms:W3CDTF">2021-08-27T07:33:00Z</dcterms:modified>
</cp:coreProperties>
</file>