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07" w:rsidRDefault="000A5C25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4A7307" w:rsidRDefault="001656FC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персональном </w:t>
      </w:r>
      <w:proofErr w:type="gramStart"/>
      <w:r>
        <w:rPr>
          <w:b/>
          <w:sz w:val="24"/>
          <w:szCs w:val="24"/>
        </w:rPr>
        <w:t xml:space="preserve">составе </w:t>
      </w:r>
      <w:r w:rsidR="000A5C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педагогических</w:t>
      </w:r>
      <w:proofErr w:type="gramEnd"/>
      <w:r>
        <w:rPr>
          <w:b/>
          <w:sz w:val="24"/>
          <w:szCs w:val="24"/>
        </w:rPr>
        <w:t xml:space="preserve"> работников</w:t>
      </w:r>
    </w:p>
    <w:p w:rsidR="004A7307" w:rsidRDefault="004A7307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</w:p>
    <w:p w:rsidR="004A7307" w:rsidRPr="007573BE" w:rsidRDefault="000A5C25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bookmarkStart w:id="0" w:name="Par307"/>
      <w:bookmarkEnd w:id="0"/>
      <w:r w:rsidRPr="007573BE">
        <w:rPr>
          <w:b/>
          <w:sz w:val="24"/>
          <w:szCs w:val="24"/>
        </w:rPr>
        <w:t>ООО «Спортивно-стрелковы</w:t>
      </w:r>
      <w:r w:rsidR="007573BE">
        <w:rPr>
          <w:b/>
          <w:sz w:val="24"/>
          <w:szCs w:val="24"/>
        </w:rPr>
        <w:t>й клуб «Викинг»</w:t>
      </w:r>
    </w:p>
    <w:p w:rsidR="004A7307" w:rsidRDefault="000A5C25">
      <w:pPr>
        <w:widowControl w:val="0"/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A7307" w:rsidRPr="00687054" w:rsidRDefault="000A5C25" w:rsidP="00687054">
      <w:pPr>
        <w:pStyle w:val="ListParagraph"/>
        <w:widowControl w:val="0"/>
        <w:numPr>
          <w:ilvl w:val="0"/>
          <w:numId w:val="1"/>
        </w:numPr>
        <w:overflowPunct/>
        <w:jc w:val="center"/>
        <w:textAlignment w:val="auto"/>
        <w:rPr>
          <w:sz w:val="24"/>
          <w:szCs w:val="24"/>
        </w:rPr>
      </w:pPr>
      <w:r w:rsidRPr="00687054">
        <w:rPr>
          <w:sz w:val="24"/>
          <w:szCs w:val="24"/>
        </w:rPr>
        <w:t>Общие сведения о кадровом обеспечении образовательного процесса</w:t>
      </w:r>
    </w:p>
    <w:p w:rsidR="00687054" w:rsidRPr="00687054" w:rsidRDefault="00687054" w:rsidP="00687054">
      <w:pPr>
        <w:pStyle w:val="ListParagraph"/>
        <w:widowControl w:val="0"/>
        <w:overflowPunct/>
        <w:ind w:left="1080"/>
        <w:textAlignment w:val="auto"/>
        <w:rPr>
          <w:sz w:val="24"/>
          <w:szCs w:val="24"/>
        </w:rPr>
      </w:pPr>
    </w:p>
    <w:p w:rsidR="004A7307" w:rsidRDefault="004A7307">
      <w:pPr>
        <w:widowControl w:val="0"/>
        <w:overflowPunct/>
        <w:jc w:val="center"/>
        <w:textAlignment w:val="auto"/>
        <w:rPr>
          <w:sz w:val="24"/>
          <w:szCs w:val="24"/>
          <w:lang w:eastAsia="en-US"/>
        </w:rPr>
      </w:pPr>
    </w:p>
    <w:tbl>
      <w:tblPr>
        <w:tblW w:w="14786" w:type="dxa"/>
        <w:tblLayout w:type="fixed"/>
        <w:tblLook w:val="00A0" w:firstRow="1" w:lastRow="0" w:firstColumn="1" w:lastColumn="0" w:noHBand="0" w:noVBand="0"/>
      </w:tblPr>
      <w:tblGrid>
        <w:gridCol w:w="959"/>
        <w:gridCol w:w="10630"/>
        <w:gridCol w:w="3197"/>
      </w:tblGrid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педагогических, научных работников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работников/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ставок</w:t>
            </w:r>
          </w:p>
        </w:tc>
      </w:tr>
    </w:tbl>
    <w:p w:rsidR="004A7307" w:rsidRDefault="004A7307">
      <w:pPr>
        <w:sectPr w:rsidR="004A7307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993" w:right="1134" w:bottom="624" w:left="1134" w:header="284" w:footer="567" w:gutter="0"/>
          <w:pgNumType w:start="1"/>
          <w:cols w:space="720"/>
          <w:formProt w:val="0"/>
          <w:titlePg/>
          <w:docGrid w:linePitch="381"/>
        </w:sectPr>
      </w:pPr>
    </w:p>
    <w:tbl>
      <w:tblPr>
        <w:tblW w:w="14786" w:type="dxa"/>
        <w:tblLayout w:type="fixed"/>
        <w:tblLook w:val="00A0" w:firstRow="1" w:lastRow="0" w:firstColumn="1" w:lastColumn="0" w:noHBand="0" w:noVBand="0"/>
      </w:tblPr>
      <w:tblGrid>
        <w:gridCol w:w="959"/>
        <w:gridCol w:w="10630"/>
        <w:gridCol w:w="3197"/>
      </w:tblGrid>
      <w:tr w:rsidR="004A7307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педагогических работников - всего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педагогические работники, за исключением совместителей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6866E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866E7">
              <w:rPr>
                <w:sz w:val="24"/>
                <w:szCs w:val="24"/>
              </w:rPr>
              <w:t>3</w:t>
            </w: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866E7">
              <w:rPr>
                <w:sz w:val="24"/>
                <w:szCs w:val="24"/>
              </w:rPr>
              <w:t>2</w:t>
            </w: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866E7">
              <w:rPr>
                <w:sz w:val="24"/>
                <w:szCs w:val="24"/>
              </w:rPr>
              <w:t>2</w:t>
            </w: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общей численности педагогических работников (из пункта 1):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учёную степень доктора наук и (или) учёное звание профессора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866E7">
              <w:rPr>
                <w:sz w:val="24"/>
                <w:szCs w:val="24"/>
              </w:rPr>
              <w:t>1-КМС, 1-МС</w:t>
            </w: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учёную степень кандидата наук и (или) учёное звание доцента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866E7">
              <w:rPr>
                <w:sz w:val="24"/>
                <w:szCs w:val="24"/>
              </w:rPr>
              <w:t>1</w:t>
            </w: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почётное звание при отсутствии учёной степени и учёного звания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богословские степени и богословские звания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стаж практической работы по профилю преподаваемого учебного предмета, дисциплины (модуля)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6866E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866E7">
              <w:rPr>
                <w:sz w:val="24"/>
                <w:szCs w:val="24"/>
              </w:rPr>
              <w:t>4</w:t>
            </w: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вторую квалификационную категорию (либо аттестованные на соответствие занимаемой должности)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textAlignment w:val="auto"/>
              <w:rPr>
                <w:color w:val="C9211E"/>
                <w:sz w:val="24"/>
                <w:szCs w:val="24"/>
              </w:rPr>
            </w:pPr>
          </w:p>
        </w:tc>
      </w:tr>
      <w:tr w:rsidR="004A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высшее профессиональное образование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A7307" w:rsidRDefault="004A7307">
      <w:pPr>
        <w:widowControl w:val="0"/>
        <w:tabs>
          <w:tab w:val="left" w:pos="993"/>
        </w:tabs>
        <w:overflowPunct/>
        <w:textAlignment w:val="auto"/>
        <w:rPr>
          <w:sz w:val="24"/>
          <w:szCs w:val="24"/>
        </w:rPr>
      </w:pPr>
    </w:p>
    <w:p w:rsidR="00687054" w:rsidRDefault="00687054">
      <w:pPr>
        <w:widowControl w:val="0"/>
        <w:tabs>
          <w:tab w:val="left" w:pos="993"/>
        </w:tabs>
        <w:overflowPunct/>
        <w:jc w:val="center"/>
        <w:textAlignment w:val="auto"/>
        <w:rPr>
          <w:sz w:val="24"/>
          <w:szCs w:val="24"/>
          <w:lang w:val="en-US"/>
        </w:rPr>
      </w:pPr>
    </w:p>
    <w:p w:rsidR="00687054" w:rsidRDefault="00687054">
      <w:pPr>
        <w:widowControl w:val="0"/>
        <w:tabs>
          <w:tab w:val="left" w:pos="993"/>
        </w:tabs>
        <w:overflowPunct/>
        <w:jc w:val="center"/>
        <w:textAlignment w:val="auto"/>
        <w:rPr>
          <w:sz w:val="24"/>
          <w:szCs w:val="24"/>
          <w:lang w:val="en-US"/>
        </w:rPr>
      </w:pPr>
    </w:p>
    <w:p w:rsidR="004A7307" w:rsidRDefault="000A5C25">
      <w:pPr>
        <w:widowControl w:val="0"/>
        <w:tabs>
          <w:tab w:val="left" w:pos="993"/>
        </w:tabs>
        <w:overflowPunct/>
        <w:jc w:val="center"/>
        <w:textAlignment w:val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>. Кадровое обеспечение образовательного процесса</w:t>
      </w:r>
    </w:p>
    <w:tbl>
      <w:tblPr>
        <w:tblW w:w="14985" w:type="dxa"/>
        <w:tblLayout w:type="fixed"/>
        <w:tblLook w:val="00A0" w:firstRow="1" w:lastRow="0" w:firstColumn="1" w:lastColumn="0" w:noHBand="0" w:noVBand="0"/>
      </w:tblPr>
      <w:tblGrid>
        <w:gridCol w:w="654"/>
        <w:gridCol w:w="2885"/>
        <w:gridCol w:w="1814"/>
        <w:gridCol w:w="1988"/>
        <w:gridCol w:w="1726"/>
        <w:gridCol w:w="541"/>
        <w:gridCol w:w="1844"/>
        <w:gridCol w:w="1559"/>
        <w:gridCol w:w="1974"/>
      </w:tblGrid>
      <w:tr w:rsidR="004A7307" w:rsidTr="007573BE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образовательной программы, наименование предмета, дисциплины (модуля)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учебным планом</w:t>
            </w:r>
          </w:p>
        </w:tc>
        <w:tc>
          <w:tcPr>
            <w:tcW w:w="11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педагогических, научных работников</w:t>
            </w:r>
          </w:p>
        </w:tc>
      </w:tr>
      <w:tr w:rsidR="004A7307" w:rsidTr="007573BE">
        <w:trPr>
          <w:trHeight w:val="69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отчество,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штатному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расписанию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ind w:left="-1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</w:t>
            </w:r>
            <w:r w:rsidR="00FC33D4">
              <w:rPr>
                <w:sz w:val="24"/>
                <w:szCs w:val="24"/>
              </w:rPr>
              <w:t xml:space="preserve"> наименование образователь</w:t>
            </w:r>
            <w:r>
              <w:rPr>
                <w:sz w:val="24"/>
                <w:szCs w:val="24"/>
              </w:rPr>
              <w:t>ного учреждения, выдавшего документ об образовании, специальность направление подготовки) по документу об образовании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учёная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степень,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учёное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(почётное)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звание,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квалифи-кационная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педагогической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(научно-педагогической)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  <w:p w:rsidR="004A7307" w:rsidRDefault="000A5C25">
            <w:pPr>
              <w:widowControl w:val="0"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привлечения к педагогической деятельности</w:t>
            </w:r>
          </w:p>
          <w:p w:rsidR="004A7307" w:rsidRDefault="000A5C25">
            <w:pPr>
              <w:widowControl w:val="0"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(штатный работник,</w:t>
            </w:r>
          </w:p>
          <w:p w:rsidR="004A7307" w:rsidRDefault="000A5C25">
            <w:pPr>
              <w:widowControl w:val="0"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</w:t>
            </w:r>
          </w:p>
          <w:p w:rsidR="004A7307" w:rsidRDefault="000A5C25">
            <w:pPr>
              <w:widowControl w:val="0"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совместитель, внешний совместитель,</w:t>
            </w:r>
          </w:p>
          <w:p w:rsidR="004A7307" w:rsidRDefault="000A5C25">
            <w:pPr>
              <w:widowControl w:val="0"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иное)</w:t>
            </w:r>
          </w:p>
        </w:tc>
      </w:tr>
      <w:tr w:rsidR="004A7307" w:rsidTr="007573BE">
        <w:trPr>
          <w:trHeight w:val="162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указанному предмету, дисциплине,</w:t>
            </w:r>
          </w:p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(модулю)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Дополнительное профессиональное образование «Повышения квалификации</w:t>
            </w:r>
          </w:p>
          <w:p w:rsidR="004A7307" w:rsidRDefault="000A5C2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руководителей частных</w:t>
            </w:r>
          </w:p>
          <w:p w:rsidR="004A7307" w:rsidRDefault="000A5C2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охранных организаций». Дополнительное образование.</w:t>
            </w:r>
          </w:p>
          <w:p w:rsidR="004A7307" w:rsidRDefault="004A7307">
            <w:pPr>
              <w:widowControl w:val="0"/>
              <w:rPr>
                <w:sz w:val="22"/>
                <w:szCs w:val="22"/>
              </w:rPr>
            </w:pPr>
          </w:p>
          <w:p w:rsidR="004A7307" w:rsidRDefault="004A730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AD393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Чваливский</w:t>
            </w:r>
            <w:proofErr w:type="spellEnd"/>
            <w:r>
              <w:rPr>
                <w:sz w:val="24"/>
                <w:szCs w:val="24"/>
              </w:rPr>
              <w:t xml:space="preserve"> Юрий Иванович, </w:t>
            </w:r>
            <w:r w:rsidR="000A5C25">
              <w:rPr>
                <w:sz w:val="24"/>
                <w:szCs w:val="24"/>
              </w:rPr>
              <w:t>директор ООО «ССК «Викинг»</w:t>
            </w:r>
          </w:p>
          <w:p w:rsidR="00FC33D4" w:rsidRDefault="00FC33D4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1007A0" w:rsidRDefault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РВШ МВД РФ, правоведение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КМС, Судья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по стрельбе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Основы управления (менеджмент) в частной охранной организации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AD3931" w:rsidRDefault="000A5C25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Малышев Андрей Геннадьевич, </w:t>
            </w:r>
            <w:r w:rsidRPr="00AD3931">
              <w:rPr>
                <w:sz w:val="20"/>
              </w:rPr>
              <w:t>преподаватель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РИПЭ МЮ РФ, юриспруденция.</w:t>
            </w:r>
          </w:p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ФСИН России, менеджер, государственное и муниципальное управление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7573BE" w:rsidRDefault="000A5C25" w:rsidP="007573BE">
            <w:pPr>
              <w:widowControl w:val="0"/>
              <w:overflowPunct/>
              <w:textAlignment w:val="auto"/>
              <w:rPr>
                <w:sz w:val="20"/>
              </w:rPr>
            </w:pPr>
            <w:r w:rsidRPr="007573BE">
              <w:rPr>
                <w:sz w:val="20"/>
              </w:rPr>
              <w:t>Кандидат педагогических наук, МС</w:t>
            </w:r>
            <w:r w:rsidR="007573BE">
              <w:rPr>
                <w:sz w:val="20"/>
              </w:rPr>
              <w:t>, судья по практической стрельбе первой категории.</w:t>
            </w:r>
          </w:p>
          <w:p w:rsidR="007573BE" w:rsidRDefault="007573BE" w:rsidP="007573BE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7573BE">
              <w:rPr>
                <w:sz w:val="20"/>
              </w:rPr>
              <w:t>Повышение квалификации по дополнительной профессиональной программе</w:t>
            </w:r>
            <w:r>
              <w:rPr>
                <w:sz w:val="24"/>
                <w:szCs w:val="24"/>
              </w:rPr>
              <w:t xml:space="preserve"> </w:t>
            </w:r>
            <w:r w:rsidRPr="007573BE">
              <w:rPr>
                <w:sz w:val="20"/>
              </w:rPr>
              <w:t>повышения квалификации профессорско-преподавательского состава, осуществляющего реализацию основных образовательных программ 18.01.2020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ФСИН России, доцент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ind w:left="-108" w:right="-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внешний совместитель</w:t>
            </w:r>
          </w:p>
        </w:tc>
      </w:tr>
      <w:tr w:rsidR="007573BE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Черторицкий</w:t>
            </w:r>
            <w:proofErr w:type="spellEnd"/>
            <w:r>
              <w:rPr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DE4F90" w:rsidRDefault="007573BE" w:rsidP="007573BE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  <w:r w:rsidRPr="00DE4F90">
              <w:rPr>
                <w:sz w:val="20"/>
              </w:rPr>
              <w:t xml:space="preserve">Академия ФСИН России, юрист по специальности </w:t>
            </w:r>
            <w:r>
              <w:rPr>
                <w:sz w:val="20"/>
              </w:rPr>
              <w:t>«Юриспруденция</w:t>
            </w:r>
            <w:r w:rsidRPr="00DE4F90">
              <w:rPr>
                <w:sz w:val="20"/>
              </w:rPr>
              <w:t>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DE4F90" w:rsidRDefault="007573BE" w:rsidP="007573BE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  <w:r w:rsidRPr="00DE4F90">
              <w:rPr>
                <w:sz w:val="20"/>
              </w:rPr>
              <w:t>Первый спортивный разряд по практической стрельбе</w:t>
            </w:r>
            <w:r>
              <w:rPr>
                <w:sz w:val="20"/>
              </w:rPr>
              <w:t>, курсы повышения квалификации «Педагогика профессионального обучения» 20.05.2019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ФСИН России, доцент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ind w:left="-108" w:right="-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совместитель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AD393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Чваливский</w:t>
            </w:r>
            <w:proofErr w:type="spellEnd"/>
            <w:r>
              <w:rPr>
                <w:sz w:val="24"/>
                <w:szCs w:val="24"/>
              </w:rPr>
              <w:t xml:space="preserve"> Юрий Иванович, </w:t>
            </w:r>
            <w:r w:rsidR="000A5C25">
              <w:rPr>
                <w:sz w:val="24"/>
                <w:szCs w:val="24"/>
              </w:rPr>
              <w:t>директор ООО «ССК «Викинг»</w:t>
            </w:r>
          </w:p>
          <w:p w:rsidR="007573BE" w:rsidRDefault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  <w:p w:rsidR="007573BE" w:rsidRDefault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РВШ МВД РФ, правоведение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КМС, Судья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по стрельбе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Организация охранных услуг с применением технических средств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1007A0" w:rsidRDefault="00AD393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1007A0">
              <w:rPr>
                <w:sz w:val="24"/>
                <w:szCs w:val="24"/>
              </w:rPr>
              <w:t>Косов Иван Николаевич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1007A0" w:rsidRDefault="000A5C25" w:rsidP="00AD393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1007A0">
              <w:rPr>
                <w:sz w:val="24"/>
                <w:szCs w:val="24"/>
              </w:rPr>
              <w:t xml:space="preserve">Высшее, Рязанская государственная сельскохозяйственная академия им. Профессора </w:t>
            </w:r>
            <w:proofErr w:type="spellStart"/>
            <w:r w:rsidRPr="001007A0">
              <w:rPr>
                <w:sz w:val="24"/>
                <w:szCs w:val="24"/>
              </w:rPr>
              <w:t>П.А.Костычева</w:t>
            </w:r>
            <w:proofErr w:type="spellEnd"/>
            <w:r w:rsidRPr="001007A0">
              <w:rPr>
                <w:sz w:val="24"/>
                <w:szCs w:val="24"/>
              </w:rPr>
              <w:t>, хозяйства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DE4F90" w:rsidRDefault="007573BE" w:rsidP="007573BE">
            <w:pPr>
              <w:widowControl w:val="0"/>
              <w:jc w:val="both"/>
              <w:rPr>
                <w:sz w:val="20"/>
              </w:rPr>
            </w:pPr>
            <w:r w:rsidRPr="00DE4F90">
              <w:rPr>
                <w:sz w:val="20"/>
              </w:rPr>
              <w:t>Инструктор по</w:t>
            </w:r>
          </w:p>
          <w:p w:rsidR="004A7307" w:rsidRPr="001007A0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4F90">
              <w:rPr>
                <w:sz w:val="20"/>
              </w:rPr>
              <w:t>практической стрельбе, судья третьей категории по стрельбе, первый спортивный разряд по практической стрельбе</w:t>
            </w:r>
            <w:r>
              <w:rPr>
                <w:sz w:val="20"/>
              </w:rPr>
              <w:t xml:space="preserve">, курсы повышения </w:t>
            </w:r>
            <w:r w:rsidRPr="00DE4F90">
              <w:rPr>
                <w:sz w:val="20"/>
              </w:rPr>
              <w:t xml:space="preserve">квалификации </w:t>
            </w:r>
            <w:r>
              <w:rPr>
                <w:sz w:val="20"/>
              </w:rPr>
              <w:t>«Психолого-педагогические основы преподавательской деятельности» 06.04.2018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color w:val="C9211E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штатный работник</w:t>
            </w:r>
          </w:p>
        </w:tc>
      </w:tr>
      <w:tr w:rsidR="007573BE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Черторицкий</w:t>
            </w:r>
            <w:proofErr w:type="spellEnd"/>
            <w:r>
              <w:rPr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DE4F90" w:rsidRDefault="007573BE" w:rsidP="007573BE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  <w:r w:rsidRPr="00DE4F90">
              <w:rPr>
                <w:sz w:val="20"/>
              </w:rPr>
              <w:t xml:space="preserve">Академия ФСИН России, юрист по специальности </w:t>
            </w:r>
            <w:r>
              <w:rPr>
                <w:sz w:val="20"/>
              </w:rPr>
              <w:t>«Юриспруденция</w:t>
            </w:r>
            <w:r w:rsidRPr="00DE4F90">
              <w:rPr>
                <w:sz w:val="20"/>
              </w:rPr>
              <w:t>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DE4F90" w:rsidRDefault="007573BE" w:rsidP="007573BE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  <w:r w:rsidRPr="00DE4F90">
              <w:rPr>
                <w:sz w:val="20"/>
              </w:rPr>
              <w:t>Первый спортивный разряд по практической стрельбе</w:t>
            </w:r>
            <w:r>
              <w:rPr>
                <w:sz w:val="20"/>
              </w:rPr>
              <w:t>, курсы повышения квалификации «Педагогика профессионального обучения» 20.05.2019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FA5CD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Программа профессиональной подготовки охранников </w:t>
            </w:r>
          </w:p>
          <w:p w:rsidR="004A7307" w:rsidRDefault="00FA5CD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4- 6 разрядов</w:t>
            </w:r>
          </w:p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7573BE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Черторицкий</w:t>
            </w:r>
            <w:proofErr w:type="spellEnd"/>
            <w:r>
              <w:rPr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DE4F90" w:rsidRDefault="007573BE" w:rsidP="007573BE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  <w:r w:rsidRPr="00DE4F90">
              <w:rPr>
                <w:sz w:val="20"/>
              </w:rPr>
              <w:t xml:space="preserve">Академия ФСИН России, юрист по специальности </w:t>
            </w:r>
            <w:r>
              <w:rPr>
                <w:sz w:val="20"/>
              </w:rPr>
              <w:t>«Юриспруденция</w:t>
            </w:r>
            <w:r w:rsidRPr="00DE4F90">
              <w:rPr>
                <w:sz w:val="20"/>
              </w:rPr>
              <w:t>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DE4F90" w:rsidRDefault="007573BE" w:rsidP="007573BE">
            <w:pPr>
              <w:widowControl w:val="0"/>
              <w:overflowPunct/>
              <w:textAlignment w:val="auto"/>
              <w:rPr>
                <w:sz w:val="20"/>
              </w:rPr>
            </w:pPr>
            <w:r w:rsidRPr="00DE4F90">
              <w:rPr>
                <w:sz w:val="20"/>
              </w:rPr>
              <w:t xml:space="preserve">Первый спортивный разряд по практической </w:t>
            </w:r>
            <w:r w:rsidRPr="00DE4F90">
              <w:rPr>
                <w:sz w:val="20"/>
              </w:rPr>
              <w:lastRenderedPageBreak/>
              <w:t>стрельбе</w:t>
            </w:r>
            <w:r>
              <w:rPr>
                <w:sz w:val="20"/>
              </w:rPr>
              <w:t>, курсы повышения квалификации «Педагогика профессионального обучения» 20.05.2019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Огневая 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Чваливский</w:t>
            </w:r>
            <w:proofErr w:type="spellEnd"/>
            <w:r>
              <w:rPr>
                <w:sz w:val="24"/>
                <w:szCs w:val="24"/>
              </w:rPr>
              <w:t xml:space="preserve"> Юрий Иванович, заместитель директора ООО «ССК «Викинг»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РВШ МВД РФ, правоведение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КМС, Судья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по стрельбе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1007A0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0" w:rsidRDefault="001007A0" w:rsidP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0" w:rsidRDefault="001007A0" w:rsidP="001007A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специальных</w:t>
            </w:r>
          </w:p>
          <w:p w:rsidR="001007A0" w:rsidRDefault="001007A0" w:rsidP="001007A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0" w:rsidRDefault="001007A0" w:rsidP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 Иван Николаевич инструктор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0" w:rsidRPr="001007A0" w:rsidRDefault="001007A0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1007A0">
              <w:rPr>
                <w:sz w:val="24"/>
                <w:szCs w:val="24"/>
              </w:rPr>
              <w:t>Высшее, Рязанская государственная сельскохозяйственная академия им. Профессора П.А.</w:t>
            </w:r>
            <w:r w:rsidR="00DE4F90">
              <w:rPr>
                <w:sz w:val="24"/>
                <w:szCs w:val="24"/>
              </w:rPr>
              <w:t xml:space="preserve"> </w:t>
            </w:r>
            <w:proofErr w:type="spellStart"/>
            <w:r w:rsidR="007573BE">
              <w:rPr>
                <w:sz w:val="24"/>
                <w:szCs w:val="24"/>
              </w:rPr>
              <w:t>Костычева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0" w:rsidRPr="00DE4F90" w:rsidRDefault="001007A0" w:rsidP="001007A0">
            <w:pPr>
              <w:widowControl w:val="0"/>
              <w:jc w:val="both"/>
              <w:rPr>
                <w:sz w:val="20"/>
              </w:rPr>
            </w:pPr>
            <w:r w:rsidRPr="00DE4F90">
              <w:rPr>
                <w:sz w:val="20"/>
              </w:rPr>
              <w:t>Инструктор по</w:t>
            </w:r>
          </w:p>
          <w:p w:rsidR="001007A0" w:rsidRPr="001007A0" w:rsidRDefault="001007A0" w:rsidP="00DE4F9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4F90">
              <w:rPr>
                <w:sz w:val="20"/>
              </w:rPr>
              <w:t>практической стрельбе, судья третьей категории по стрельбе, первый спортивный разряд по практической стрельбе</w:t>
            </w:r>
            <w:r w:rsidR="00DE4F90">
              <w:rPr>
                <w:sz w:val="20"/>
              </w:rPr>
              <w:t xml:space="preserve">, курсы повышения </w:t>
            </w:r>
            <w:r w:rsidR="00DE4F90" w:rsidRPr="00DE4F90">
              <w:rPr>
                <w:sz w:val="20"/>
              </w:rPr>
              <w:t xml:space="preserve">квалификации </w:t>
            </w:r>
            <w:r w:rsidR="00DE4F90">
              <w:rPr>
                <w:sz w:val="20"/>
              </w:rPr>
              <w:t>«Психолого-педагогические основы преподавательской деятельности» 06.04.2018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0" w:rsidRDefault="001007A0" w:rsidP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0" w:rsidRDefault="001007A0" w:rsidP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0" w:rsidRDefault="001007A0" w:rsidP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«ССК «Викинг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0" w:rsidRDefault="001007A0" w:rsidP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помощь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</w:t>
            </w:r>
          </w:p>
          <w:p w:rsidR="004A7307" w:rsidRDefault="000A5C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Александро-</w:t>
            </w:r>
            <w:proofErr w:type="spellStart"/>
            <w:proofErr w:type="gramStart"/>
            <w:r>
              <w:rPr>
                <w:sz w:val="24"/>
                <w:szCs w:val="24"/>
              </w:rPr>
              <w:t>вич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преподава</w:t>
            </w:r>
            <w:proofErr w:type="gramEnd"/>
            <w:r>
              <w:rPr>
                <w:sz w:val="24"/>
                <w:szCs w:val="24"/>
              </w:rPr>
              <w:t>-тель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Рязанский государственный медицинский университет им. академика И.П.</w:t>
            </w:r>
            <w:r w:rsidR="00100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Павлова </w:t>
            </w:r>
            <w:r>
              <w:rPr>
                <w:sz w:val="24"/>
                <w:szCs w:val="24"/>
              </w:rPr>
              <w:lastRenderedPageBreak/>
              <w:t xml:space="preserve">Федерального </w:t>
            </w:r>
            <w:r w:rsidR="001007A0">
              <w:rPr>
                <w:sz w:val="24"/>
                <w:szCs w:val="24"/>
              </w:rPr>
              <w:t>агентства</w:t>
            </w:r>
            <w:r>
              <w:rPr>
                <w:sz w:val="24"/>
                <w:szCs w:val="24"/>
              </w:rPr>
              <w:t xml:space="preserve"> по здравоохранению и социальному развитию, «Лечебное дело»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2-я квалификационная категория по специальности Хирургия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ОКБ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совместитель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Тактико-специальная 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1007A0" w:rsidRDefault="000A5C25">
            <w:pPr>
              <w:widowControl w:val="0"/>
              <w:rPr>
                <w:sz w:val="24"/>
                <w:szCs w:val="24"/>
              </w:rPr>
            </w:pPr>
            <w:r w:rsidRPr="001007A0">
              <w:rPr>
                <w:sz w:val="24"/>
                <w:szCs w:val="24"/>
              </w:rPr>
              <w:t>Косов Иван Николаевич, инструктор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1007A0" w:rsidRDefault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1007A0">
              <w:rPr>
                <w:sz w:val="24"/>
                <w:szCs w:val="24"/>
              </w:rPr>
              <w:t xml:space="preserve">Высшее, Рязанская государственная сельскохозяйственная академия им. Профессора П.А. </w:t>
            </w:r>
            <w:proofErr w:type="spellStart"/>
            <w:r w:rsidRPr="001007A0">
              <w:rPr>
                <w:sz w:val="24"/>
                <w:szCs w:val="24"/>
              </w:rPr>
              <w:t>Костычева</w:t>
            </w:r>
            <w:proofErr w:type="spellEnd"/>
            <w:r w:rsidRPr="001007A0">
              <w:rPr>
                <w:sz w:val="24"/>
                <w:szCs w:val="24"/>
              </w:rPr>
              <w:t>,</w:t>
            </w:r>
          </w:p>
          <w:p w:rsidR="001007A0" w:rsidRPr="001007A0" w:rsidRDefault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1007A0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DE4F90" w:rsidRDefault="007573BE" w:rsidP="007573BE">
            <w:pPr>
              <w:widowControl w:val="0"/>
              <w:jc w:val="both"/>
              <w:rPr>
                <w:sz w:val="20"/>
              </w:rPr>
            </w:pPr>
            <w:r w:rsidRPr="00DE4F90">
              <w:rPr>
                <w:sz w:val="20"/>
              </w:rPr>
              <w:t>Инструктор по</w:t>
            </w:r>
          </w:p>
          <w:p w:rsidR="004A7307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4F90">
              <w:rPr>
                <w:sz w:val="20"/>
              </w:rPr>
              <w:t>практической стрельбе, судья третьей категории по стрельбе, первый спортивный разряд по практической стрельбе</w:t>
            </w:r>
            <w:r>
              <w:rPr>
                <w:sz w:val="20"/>
              </w:rPr>
              <w:t xml:space="preserve">, курсы повышения </w:t>
            </w:r>
            <w:r w:rsidRPr="00DE4F90">
              <w:rPr>
                <w:sz w:val="20"/>
              </w:rPr>
              <w:t xml:space="preserve">квалификации </w:t>
            </w:r>
            <w:r>
              <w:rPr>
                <w:sz w:val="20"/>
              </w:rPr>
              <w:t>«Психолого-педагогические основы преподавательской деятельности» 06.04.2018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Техническая 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1007A0" w:rsidRDefault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1007A0">
              <w:rPr>
                <w:sz w:val="24"/>
                <w:szCs w:val="24"/>
              </w:rPr>
              <w:t>Косов Иван Николаевич</w:t>
            </w:r>
          </w:p>
          <w:p w:rsidR="000A5C25" w:rsidRPr="001007A0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1007A0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1007A0">
              <w:rPr>
                <w:sz w:val="24"/>
                <w:szCs w:val="24"/>
              </w:rPr>
              <w:t>Высшее, Рязанская государственная сельскохозяйственная академия им. Профессора П.А.</w:t>
            </w:r>
            <w:r w:rsidR="00ED2606" w:rsidRPr="001007A0">
              <w:rPr>
                <w:sz w:val="24"/>
                <w:szCs w:val="24"/>
              </w:rPr>
              <w:t xml:space="preserve"> </w:t>
            </w:r>
            <w:proofErr w:type="spellStart"/>
            <w:r w:rsidRPr="001007A0">
              <w:rPr>
                <w:sz w:val="24"/>
                <w:szCs w:val="24"/>
              </w:rPr>
              <w:t>Костычева</w:t>
            </w:r>
            <w:proofErr w:type="spellEnd"/>
            <w:r w:rsidRPr="001007A0">
              <w:rPr>
                <w:sz w:val="24"/>
                <w:szCs w:val="24"/>
              </w:rPr>
              <w:t>, механизация сельского хозяйства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DE4F90" w:rsidRDefault="007573BE" w:rsidP="007573BE">
            <w:pPr>
              <w:widowControl w:val="0"/>
              <w:jc w:val="both"/>
              <w:rPr>
                <w:sz w:val="20"/>
              </w:rPr>
            </w:pPr>
            <w:r w:rsidRPr="00DE4F90">
              <w:rPr>
                <w:sz w:val="20"/>
              </w:rPr>
              <w:t>Инструктор по</w:t>
            </w:r>
          </w:p>
          <w:p w:rsidR="004A7307" w:rsidRDefault="007573BE" w:rsidP="007573BE">
            <w:pPr>
              <w:widowControl w:val="0"/>
              <w:overflowPunct/>
              <w:jc w:val="both"/>
              <w:textAlignment w:val="auto"/>
              <w:rPr>
                <w:color w:val="C9211E"/>
                <w:sz w:val="24"/>
                <w:szCs w:val="24"/>
              </w:rPr>
            </w:pPr>
            <w:r w:rsidRPr="00DE4F90">
              <w:rPr>
                <w:sz w:val="20"/>
              </w:rPr>
              <w:t>практической стрельбе, судья третьей категории по стрельбе, первый спортивный разряд по практической стрельбе</w:t>
            </w:r>
            <w:r>
              <w:rPr>
                <w:sz w:val="20"/>
              </w:rPr>
              <w:t xml:space="preserve">, курсы повышения </w:t>
            </w:r>
            <w:r w:rsidRPr="00DE4F90">
              <w:rPr>
                <w:sz w:val="20"/>
              </w:rPr>
              <w:t xml:space="preserve">квалификации </w:t>
            </w:r>
            <w:r>
              <w:rPr>
                <w:sz w:val="20"/>
              </w:rPr>
              <w:t xml:space="preserve">«Психолого-педагогические основы преподавательской деятельности» </w:t>
            </w:r>
            <w:r>
              <w:rPr>
                <w:sz w:val="20"/>
              </w:rPr>
              <w:lastRenderedPageBreak/>
              <w:t>06.04.2018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7573BE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73B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Pr="007573BE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73B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</w:t>
            </w:r>
          </w:p>
          <w:p w:rsidR="007573BE" w:rsidRDefault="007573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  <w:p w:rsidR="004A7307" w:rsidRPr="007573BE" w:rsidRDefault="007573BE">
            <w:pPr>
              <w:widowControl w:val="0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73BE">
              <w:rPr>
                <w:sz w:val="20"/>
              </w:rPr>
              <w:t>преподава</w:t>
            </w:r>
            <w:r w:rsidR="000A5C25" w:rsidRPr="007573BE">
              <w:rPr>
                <w:sz w:val="20"/>
              </w:rPr>
              <w:t>тель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Высшее, Рязанский государственный медицинский университет им. академика </w:t>
            </w:r>
            <w:proofErr w:type="spellStart"/>
            <w:r>
              <w:rPr>
                <w:sz w:val="24"/>
                <w:szCs w:val="24"/>
              </w:rPr>
              <w:t>И.П.Павлова</w:t>
            </w:r>
            <w:proofErr w:type="spellEnd"/>
            <w:r>
              <w:rPr>
                <w:sz w:val="24"/>
                <w:szCs w:val="24"/>
              </w:rPr>
              <w:t xml:space="preserve"> Федерального </w:t>
            </w:r>
            <w:proofErr w:type="spellStart"/>
            <w:r>
              <w:rPr>
                <w:sz w:val="24"/>
                <w:szCs w:val="24"/>
              </w:rPr>
              <w:t>агенства</w:t>
            </w:r>
            <w:proofErr w:type="spellEnd"/>
            <w:r>
              <w:rPr>
                <w:sz w:val="24"/>
                <w:szCs w:val="24"/>
              </w:rPr>
              <w:t xml:space="preserve"> по здравоохранению и социальному развитию, «Лечебное дело»</w:t>
            </w:r>
          </w:p>
          <w:p w:rsidR="007573BE" w:rsidRDefault="007573B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квалификационная категория по специальности Хирургия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ОКБ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Cs w:val="28"/>
              </w:rPr>
            </w:pPr>
            <w:r>
              <w:rPr>
                <w:sz w:val="24"/>
                <w:szCs w:val="24"/>
              </w:rPr>
              <w:t>внешний совместитель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физическая</w:t>
            </w:r>
          </w:p>
          <w:p w:rsidR="004A7307" w:rsidRDefault="000A5C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Чваливский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gramStart"/>
            <w:r>
              <w:rPr>
                <w:sz w:val="24"/>
                <w:szCs w:val="24"/>
              </w:rPr>
              <w:t>Иванович,  директор</w:t>
            </w:r>
            <w:proofErr w:type="gramEnd"/>
            <w:r>
              <w:rPr>
                <w:sz w:val="24"/>
                <w:szCs w:val="24"/>
              </w:rPr>
              <w:t xml:space="preserve"> ООО «ССК «Викинг»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РВШ МВД РФ, правоведение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Дополнительное образование детей и взрослых.</w:t>
            </w:r>
          </w:p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«Программа подготовки лиц в целях изучения правил безопасного обращения с оружием и приобретения навыков безопасного обращения с оружием». Дополнительное образование.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Огневая 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 Андрей Геннадьевич, </w:t>
            </w:r>
            <w:r w:rsidR="007573BE">
              <w:rPr>
                <w:sz w:val="20"/>
              </w:rPr>
              <w:t>преподава</w:t>
            </w:r>
            <w:r w:rsidRPr="007573BE">
              <w:rPr>
                <w:sz w:val="20"/>
              </w:rPr>
              <w:t>тель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РИПЭ МЮ РФ, юриспруденция.</w:t>
            </w:r>
          </w:p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ФСИН России, менеджер, государственное и муниципальное управление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7573BE" w:rsidRDefault="007573BE" w:rsidP="007573BE">
            <w:pPr>
              <w:widowControl w:val="0"/>
              <w:overflowPunct/>
              <w:textAlignment w:val="auto"/>
              <w:rPr>
                <w:sz w:val="20"/>
              </w:rPr>
            </w:pPr>
            <w:r w:rsidRPr="007573BE">
              <w:rPr>
                <w:sz w:val="20"/>
              </w:rPr>
              <w:t>Кандидат педагогических наук, МС</w:t>
            </w:r>
            <w:r>
              <w:rPr>
                <w:sz w:val="20"/>
              </w:rPr>
              <w:t>, судья по практической стрельбе первой категории.</w:t>
            </w:r>
          </w:p>
          <w:p w:rsidR="004A7307" w:rsidRDefault="007573BE" w:rsidP="007573BE">
            <w:pPr>
              <w:widowControl w:val="0"/>
              <w:jc w:val="both"/>
              <w:rPr>
                <w:sz w:val="24"/>
                <w:szCs w:val="24"/>
              </w:rPr>
            </w:pPr>
            <w:r w:rsidRPr="007573BE">
              <w:rPr>
                <w:sz w:val="20"/>
              </w:rPr>
              <w:t>Повышение квалификации по дополнительной профессиональной программе</w:t>
            </w:r>
            <w:r>
              <w:rPr>
                <w:sz w:val="24"/>
                <w:szCs w:val="24"/>
              </w:rPr>
              <w:t xml:space="preserve"> </w:t>
            </w:r>
            <w:r w:rsidRPr="007573BE">
              <w:rPr>
                <w:sz w:val="20"/>
              </w:rPr>
              <w:t>повышения квалификации профессорско-преподавательского состава, осуществляющего реализацию основных образовательных программ 18.01.2020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 w:val="24"/>
                <w:szCs w:val="24"/>
              </w:rPr>
              <w:t>внешний совместитель</w:t>
            </w:r>
          </w:p>
        </w:tc>
      </w:tr>
      <w:tr w:rsidR="00DE4F90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0" w:rsidRDefault="00DE4F90" w:rsidP="00DE4F9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0" w:rsidRDefault="00DE4F90" w:rsidP="00DE4F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0" w:rsidRDefault="00DE4F90" w:rsidP="00DE4F9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Черторицкий</w:t>
            </w:r>
            <w:proofErr w:type="spellEnd"/>
            <w:r>
              <w:rPr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0" w:rsidRPr="00DE4F90" w:rsidRDefault="00DE4F90" w:rsidP="00DE4F90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  <w:r w:rsidRPr="00DE4F90">
              <w:rPr>
                <w:sz w:val="20"/>
              </w:rPr>
              <w:t xml:space="preserve">Академия ФСИН России, юрист по специальности </w:t>
            </w:r>
            <w:r>
              <w:rPr>
                <w:sz w:val="20"/>
              </w:rPr>
              <w:t>«Юриспруденция</w:t>
            </w:r>
            <w:r w:rsidRPr="00DE4F90">
              <w:rPr>
                <w:sz w:val="20"/>
              </w:rPr>
              <w:t>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0" w:rsidRPr="00DE4F90" w:rsidRDefault="00DE4F90" w:rsidP="00DE4F90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  <w:r w:rsidRPr="00DE4F90">
              <w:rPr>
                <w:sz w:val="20"/>
              </w:rPr>
              <w:t>Первый спортивный разряд по практической стрельбе</w:t>
            </w:r>
            <w:r>
              <w:rPr>
                <w:sz w:val="20"/>
              </w:rPr>
              <w:t>, курсы повышения квалификации «Педагогика профессионального обучения» 20.05.2019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0" w:rsidRDefault="00DE4F90" w:rsidP="00DE4F9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0" w:rsidRDefault="00DE4F90" w:rsidP="00DE4F9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0" w:rsidRDefault="00DE4F90" w:rsidP="00DE4F9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0" w:rsidRDefault="00DE4F90" w:rsidP="00DE4F9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Дополнительное образование детей и взрослых.</w:t>
            </w:r>
          </w:p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«Образовательная программа дополнительного образования </w:t>
            </w:r>
            <w:r>
              <w:rPr>
                <w:b/>
                <w:sz w:val="22"/>
                <w:szCs w:val="22"/>
              </w:rPr>
              <w:lastRenderedPageBreak/>
              <w:t>физкультурно-спортивной направленности «Пулевая стрельба». Дополнительное образование.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DE4F90">
              <w:rPr>
                <w:sz w:val="22"/>
                <w:szCs w:val="22"/>
              </w:rPr>
              <w:t>и специальная</w:t>
            </w:r>
            <w:r>
              <w:rPr>
                <w:sz w:val="22"/>
                <w:szCs w:val="22"/>
              </w:rPr>
              <w:t xml:space="preserve"> физическая 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Чваливский</w:t>
            </w:r>
            <w:proofErr w:type="spellEnd"/>
            <w:r>
              <w:rPr>
                <w:sz w:val="24"/>
                <w:szCs w:val="24"/>
              </w:rPr>
              <w:t xml:space="preserve"> Юрий Иванович, заместитель директора ООО «ССК «Викинг»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РВШ МВД РФ, правоведение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Чваливский</w:t>
            </w:r>
            <w:proofErr w:type="spellEnd"/>
            <w:r>
              <w:rPr>
                <w:sz w:val="24"/>
                <w:szCs w:val="24"/>
              </w:rPr>
              <w:t xml:space="preserve"> Юрий Иванович, заместитель директора ООО «ССК «Викинг»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РВШ МВД РФ, правоведение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«ССК «Викинг»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работник</w:t>
            </w:r>
          </w:p>
        </w:tc>
      </w:tr>
      <w:tr w:rsidR="004A7307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стрельбы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</w:t>
            </w:r>
            <w:r w:rsidR="007573BE">
              <w:rPr>
                <w:sz w:val="24"/>
                <w:szCs w:val="24"/>
              </w:rPr>
              <w:t>в Андрей Геннадьевич, преподава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РИПЭ МЮ РФ, юриспруденция.</w:t>
            </w:r>
          </w:p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ФСИН России, менеджер, государственное и муниципальное управление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BE" w:rsidRPr="007573BE" w:rsidRDefault="007573BE" w:rsidP="007573BE">
            <w:pPr>
              <w:widowControl w:val="0"/>
              <w:overflowPunct/>
              <w:textAlignment w:val="auto"/>
              <w:rPr>
                <w:sz w:val="20"/>
              </w:rPr>
            </w:pPr>
            <w:r w:rsidRPr="007573BE">
              <w:rPr>
                <w:sz w:val="20"/>
              </w:rPr>
              <w:t>Кандидат педагогических наук, МС</w:t>
            </w:r>
            <w:r>
              <w:rPr>
                <w:sz w:val="20"/>
              </w:rPr>
              <w:t>, судья по практической стрельбе первой категории.</w:t>
            </w:r>
          </w:p>
          <w:p w:rsidR="004A7307" w:rsidRDefault="007573BE" w:rsidP="007573B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573BE">
              <w:rPr>
                <w:sz w:val="20"/>
              </w:rPr>
              <w:t>Повышение квалификации по дополнительной профессиональной программе</w:t>
            </w:r>
            <w:r>
              <w:rPr>
                <w:sz w:val="24"/>
                <w:szCs w:val="24"/>
              </w:rPr>
              <w:t xml:space="preserve"> </w:t>
            </w:r>
            <w:r w:rsidRPr="007573BE">
              <w:rPr>
                <w:sz w:val="20"/>
              </w:rPr>
              <w:t>повышения квалификации профессорско-преподавательского состава, осуществляющег</w:t>
            </w:r>
            <w:r w:rsidRPr="007573BE">
              <w:rPr>
                <w:sz w:val="20"/>
              </w:rPr>
              <w:lastRenderedPageBreak/>
              <w:t>о реализацию основных образовательных программ 18.01.2020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4A7307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07" w:rsidRDefault="000A5C25">
            <w:pPr>
              <w:widowControl w:val="0"/>
              <w:overflowPunct/>
              <w:ind w:left="-108" w:right="-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совместитель</w:t>
            </w:r>
          </w:p>
        </w:tc>
      </w:tr>
      <w:tr w:rsidR="00AD3931" w:rsidTr="007573B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1" w:rsidRDefault="00AD393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1" w:rsidRDefault="001007A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терроризму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1" w:rsidRDefault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Черторицкий</w:t>
            </w:r>
            <w:proofErr w:type="spellEnd"/>
            <w:r>
              <w:rPr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1" w:rsidRDefault="001007A0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1007A0">
              <w:rPr>
                <w:sz w:val="24"/>
                <w:szCs w:val="24"/>
              </w:rPr>
              <w:t>Академия ФСИН России,</w:t>
            </w:r>
            <w:r>
              <w:rPr>
                <w:sz w:val="24"/>
                <w:szCs w:val="24"/>
              </w:rPr>
              <w:t xml:space="preserve"> юрист по специальности «Юриспруденция»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1" w:rsidRPr="00DE4F90" w:rsidRDefault="00DE4F90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  <w:r w:rsidRPr="00DE4F90">
              <w:rPr>
                <w:sz w:val="20"/>
              </w:rPr>
              <w:t>Первый спортивный разряд по практической стрельбе, курсы повышения квалификации «Педагогика профессионального обучения» 20.05.2019 г.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1" w:rsidRDefault="00AD393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1" w:rsidRDefault="00AD393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1" w:rsidRDefault="00AD3931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1" w:rsidRDefault="00AD3931">
            <w:pPr>
              <w:widowControl w:val="0"/>
              <w:overflowPunct/>
              <w:ind w:left="-108" w:right="-108"/>
              <w:textAlignment w:val="auto"/>
              <w:rPr>
                <w:sz w:val="24"/>
                <w:szCs w:val="24"/>
              </w:rPr>
            </w:pPr>
          </w:p>
        </w:tc>
      </w:tr>
    </w:tbl>
    <w:p w:rsidR="004A7307" w:rsidRDefault="004A7307">
      <w:pPr>
        <w:widowControl w:val="0"/>
        <w:overflowPunct/>
        <w:jc w:val="both"/>
        <w:textAlignment w:val="auto"/>
        <w:rPr>
          <w:sz w:val="24"/>
          <w:szCs w:val="24"/>
          <w:lang w:eastAsia="en-US"/>
        </w:rPr>
      </w:pPr>
    </w:p>
    <w:p w:rsidR="004A7307" w:rsidRDefault="004A7307">
      <w:pPr>
        <w:widowControl w:val="0"/>
        <w:overflowPunct/>
        <w:textAlignment w:val="auto"/>
        <w:rPr>
          <w:sz w:val="24"/>
          <w:szCs w:val="24"/>
        </w:rPr>
      </w:pPr>
    </w:p>
    <w:p w:rsidR="004A7307" w:rsidRDefault="004A7307">
      <w:pPr>
        <w:widowControl w:val="0"/>
        <w:overflowPunct/>
        <w:textAlignment w:val="auto"/>
        <w:rPr>
          <w:sz w:val="24"/>
          <w:szCs w:val="24"/>
        </w:rPr>
      </w:pPr>
    </w:p>
    <w:p w:rsidR="004A7307" w:rsidRDefault="004A7307">
      <w:pPr>
        <w:rPr>
          <w:sz w:val="24"/>
          <w:szCs w:val="24"/>
        </w:rPr>
      </w:pPr>
    </w:p>
    <w:p w:rsidR="004A7307" w:rsidRDefault="004A7307">
      <w:pPr>
        <w:rPr>
          <w:sz w:val="24"/>
          <w:szCs w:val="24"/>
        </w:rPr>
      </w:pPr>
    </w:p>
    <w:sectPr w:rsidR="004A7307">
      <w:type w:val="continuous"/>
      <w:pgSz w:w="16838" w:h="11906" w:orient="landscape"/>
      <w:pgMar w:top="993" w:right="1134" w:bottom="624" w:left="1134" w:header="284" w:footer="56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DC" w:rsidRDefault="00FA5CDC">
      <w:r>
        <w:separator/>
      </w:r>
    </w:p>
  </w:endnote>
  <w:endnote w:type="continuationSeparator" w:id="0">
    <w:p w:rsidR="00FA5CDC" w:rsidRDefault="00FA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DC" w:rsidRDefault="00FA5CDC">
    <w:pPr>
      <w:pStyle w:val="Footer"/>
      <w:rPr>
        <w:sz w:val="16"/>
        <w:lang w:val="en-US"/>
      </w:rPr>
    </w:pPr>
    <w:r>
      <w:fldChar w:fldCharType="begin"/>
    </w:r>
    <w:r w:rsidRPr="00FC33D4">
      <w:rPr>
        <w:lang w:val="en-US"/>
      </w:rPr>
      <w:instrText>DOCPROPERTY "</w:instrText>
    </w:r>
    <w:r>
      <w:instrText>ИД</w:instrText>
    </w:r>
    <w:r w:rsidRPr="00FC33D4">
      <w:rPr>
        <w:lang w:val="en-US"/>
      </w:rPr>
      <w:instrText>"</w:instrText>
    </w:r>
    <w:r>
      <w:fldChar w:fldCharType="separate"/>
    </w:r>
    <w:r w:rsidR="00FC33D4">
      <w:rPr>
        <w:b/>
        <w:bCs/>
        <w:lang w:val="en-US"/>
      </w:rPr>
      <w:t>Error! Unknown document property name.</w:t>
    </w:r>
    <w:r>
      <w:fldChar w:fldCharType="end"/>
    </w:r>
    <w:r w:rsidRPr="00FC33D4">
      <w:rPr>
        <w:sz w:val="16"/>
        <w:lang w:val="en-US"/>
      </w:rPr>
      <w:t xml:space="preserve"> </w:t>
    </w:r>
    <w:proofErr w:type="spellStart"/>
    <w:proofErr w:type="gramStart"/>
    <w:r>
      <w:rPr>
        <w:sz w:val="16"/>
        <w:lang w:val="en-US"/>
      </w:rPr>
      <w:t>v</w:t>
    </w:r>
    <w:proofErr w:type="gramEnd"/>
    <w:r>
      <w:fldChar w:fldCharType="begin"/>
    </w:r>
    <w:r>
      <w:instrText>DOCPROPERTY "Номер версии"</w:instrText>
    </w:r>
    <w:r>
      <w:fldChar w:fldCharType="separate"/>
    </w:r>
    <w:r w:rsidR="00FC33D4">
      <w:rPr>
        <w:b/>
        <w:bCs/>
        <w:lang w:val="en-US"/>
      </w:rPr>
      <w:t>Error</w:t>
    </w:r>
    <w:proofErr w:type="spellEnd"/>
    <w:r w:rsidR="00FC33D4">
      <w:rPr>
        <w:b/>
        <w:bCs/>
        <w:lang w:val="en-US"/>
      </w:rPr>
      <w:t>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432420"/>
      <w:docPartObj>
        <w:docPartGallery w:val="Page Numbers (Bottom of Page)"/>
        <w:docPartUnique/>
      </w:docPartObj>
    </w:sdtPr>
    <w:sdtContent>
      <w:p w:rsidR="00FA5CDC" w:rsidRDefault="00FA5CDC">
        <w:pPr>
          <w:pStyle w:val="Footer"/>
          <w:jc w:val="center"/>
        </w:pPr>
      </w:p>
    </w:sdtContent>
  </w:sdt>
  <w:p w:rsidR="00FA5CDC" w:rsidRDefault="00FA5CDC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DC" w:rsidRDefault="00FA5CDC">
      <w:r>
        <w:separator/>
      </w:r>
    </w:p>
  </w:footnote>
  <w:footnote w:type="continuationSeparator" w:id="0">
    <w:p w:rsidR="00FA5CDC" w:rsidRDefault="00FA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DC" w:rsidRDefault="00FA5CD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52585" cy="34988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2000" cy="349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5CDC" w:rsidRDefault="00FA5CDC">
                          <w:pPr>
                            <w:pStyle w:val="Header"/>
                            <w:jc w:val="center"/>
                            <w:rPr>
                              <w:rStyle w:val="PageNumber"/>
                              <w:sz w:val="24"/>
                              <w:lang w:val="en-US"/>
                            </w:rPr>
                          </w:pPr>
                        </w:p>
                        <w:p w:rsidR="00FA5CDC" w:rsidRDefault="00FA5CDC">
                          <w:pPr>
                            <w:pStyle w:val="Header"/>
                            <w:jc w:val="center"/>
                            <w:rPr>
                              <w:rStyle w:val="PageNumber"/>
                              <w:sz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separate"/>
                          </w:r>
                          <w:r w:rsidR="00FC33D4">
                            <w:rPr>
                              <w:rStyle w:val="PageNumber"/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rStyle w:val="PageNumber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728.55pt;height:27.55pt;z-index:-50331647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" o:allowincell="f" filled="f" stroked="f" strokeweight="0">
              <v:textbox style="mso-fit-shape-to-text:t" inset="0,0,0,0">
                <w:txbxContent>
                  <w:p w:rsidR="00FA5CDC" w:rsidRDefault="00FA5CDC">
                    <w:pPr>
                      <w:pStyle w:val="Header"/>
                      <w:jc w:val="center"/>
                      <w:rPr>
                        <w:rStyle w:val="PageNumber"/>
                        <w:sz w:val="24"/>
                        <w:lang w:val="en-US"/>
                      </w:rPr>
                    </w:pPr>
                  </w:p>
                  <w:p w:rsidR="00FA5CDC" w:rsidRDefault="00FA5CDC">
                    <w:pPr>
                      <w:pStyle w:val="Header"/>
                      <w:jc w:val="center"/>
                      <w:rPr>
                        <w:rStyle w:val="PageNumber"/>
                        <w:sz w:val="24"/>
                      </w:rPr>
                    </w:pPr>
                    <w:r>
                      <w:rPr>
                        <w:rStyle w:val="PageNumber"/>
                        <w:sz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</w:rPr>
                      <w:instrText>PAGE</w:instrText>
                    </w:r>
                    <w:r>
                      <w:rPr>
                        <w:rStyle w:val="PageNumber"/>
                        <w:sz w:val="24"/>
                      </w:rPr>
                      <w:fldChar w:fldCharType="separate"/>
                    </w:r>
                    <w:r w:rsidR="00FC33D4">
                      <w:rPr>
                        <w:rStyle w:val="PageNumber"/>
                        <w:noProof/>
                        <w:sz w:val="24"/>
                      </w:rPr>
                      <w:t>10</w:t>
                    </w:r>
                    <w:r>
                      <w:rPr>
                        <w:rStyle w:val="PageNumber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DC" w:rsidRDefault="00FA5CDC">
    <w:pPr>
      <w:pStyle w:val="Header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635E3"/>
    <w:multiLevelType w:val="hybridMultilevel"/>
    <w:tmpl w:val="CAB8A54A"/>
    <w:lvl w:ilvl="0" w:tplc="38DCC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07"/>
    <w:rsid w:val="000A5C25"/>
    <w:rsid w:val="001007A0"/>
    <w:rsid w:val="001656FC"/>
    <w:rsid w:val="004A7307"/>
    <w:rsid w:val="004E59B4"/>
    <w:rsid w:val="006866E7"/>
    <w:rsid w:val="00687054"/>
    <w:rsid w:val="007573BE"/>
    <w:rsid w:val="00AD3931"/>
    <w:rsid w:val="00DE4F90"/>
    <w:rsid w:val="00ED2606"/>
    <w:rsid w:val="00FA5CDC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87676-38B1-4AFE-993B-92443AC3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BB"/>
    <w:pPr>
      <w:overflowPunct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F60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qFormat/>
    <w:rsid w:val="00F606BB"/>
  </w:style>
  <w:style w:type="character" w:customStyle="1" w:styleId="a0">
    <w:name w:val="Нижний колонтитул Знак"/>
    <w:basedOn w:val="DefaultParagraphFont"/>
    <w:uiPriority w:val="99"/>
    <w:qFormat/>
    <w:rsid w:val="00F60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1">
    <w:name w:val="Текст концевой сноски Знак"/>
    <w:basedOn w:val="DefaultParagraphFont"/>
    <w:uiPriority w:val="99"/>
    <w:qFormat/>
    <w:rsid w:val="00F606BB"/>
    <w:rPr>
      <w:rFonts w:ascii="Calibri" w:eastAsia="Calibri" w:hAnsi="Calibri" w:cs="Times New Roman"/>
      <w:sz w:val="20"/>
      <w:szCs w:val="20"/>
    </w:rPr>
  </w:style>
  <w:style w:type="character" w:customStyle="1" w:styleId="a2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F606BB"/>
    <w:rPr>
      <w:rFonts w:cs="Times New Roman"/>
      <w:vertAlign w:val="superscript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4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a5">
    <w:name w:val="Верхний и нижний колонтитулы"/>
    <w:basedOn w:val="Normal"/>
    <w:qFormat/>
  </w:style>
  <w:style w:type="paragraph" w:styleId="Header">
    <w:name w:val="header"/>
    <w:basedOn w:val="Normal"/>
    <w:uiPriority w:val="99"/>
    <w:rsid w:val="00F606B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rsid w:val="00F606B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uiPriority w:val="99"/>
    <w:rsid w:val="00F606BB"/>
    <w:pPr>
      <w:overflowPunct/>
      <w:textAlignment w:val="auto"/>
    </w:pPr>
    <w:rPr>
      <w:rFonts w:ascii="Calibri" w:eastAsia="Calibri" w:hAnsi="Calibri"/>
      <w:sz w:val="20"/>
      <w:lang w:eastAsia="en-US"/>
    </w:rPr>
  </w:style>
  <w:style w:type="paragraph" w:customStyle="1" w:styleId="ConsPlusNonformat">
    <w:name w:val="ConsPlusNonformat"/>
    <w:uiPriority w:val="99"/>
    <w:qFormat/>
    <w:rsid w:val="0027585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27585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врезки"/>
    <w:basedOn w:val="Normal"/>
    <w:qFormat/>
  </w:style>
  <w:style w:type="paragraph" w:styleId="ListParagraph">
    <w:name w:val="List Paragraph"/>
    <w:basedOn w:val="Normal"/>
    <w:uiPriority w:val="34"/>
    <w:qFormat/>
    <w:rsid w:val="0068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A1B4-B921-412C-A009-1F0596A4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805B8566.dotm</Template>
  <TotalTime>101</TotalTime>
  <Pages>10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AErmolaev</dc:creator>
  <dc:description/>
  <cp:lastModifiedBy>Самохина Ирина Валентиновна</cp:lastModifiedBy>
  <cp:revision>7</cp:revision>
  <cp:lastPrinted>2021-09-29T07:06:00Z</cp:lastPrinted>
  <dcterms:created xsi:type="dcterms:W3CDTF">2021-09-28T12:29:00Z</dcterms:created>
  <dcterms:modified xsi:type="dcterms:W3CDTF">2021-09-29T07:09:00Z</dcterms:modified>
  <dc:language>ru-RU</dc:language>
</cp:coreProperties>
</file>