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03" w:rsidRDefault="009B7A03" w:rsidP="009B7A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A03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 Программы</w:t>
      </w:r>
      <w:r w:rsidRPr="009B7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A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"Программа повышения квалификации руководителей частных охранных организаций,</w:t>
      </w:r>
    </w:p>
    <w:p w:rsidR="009B7A03" w:rsidRPr="009B7A03" w:rsidRDefault="009B7A03" w:rsidP="009B7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впервые назначаемых на должность"</w:t>
      </w:r>
    </w:p>
    <w:tbl>
      <w:tblPr>
        <w:tblW w:w="10780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760"/>
        <w:gridCol w:w="2640"/>
        <w:gridCol w:w="2760"/>
      </w:tblGrid>
      <w:tr w:rsidR="009B7A03" w:rsidRPr="00E543E9" w:rsidTr="009B7A03">
        <w:trPr>
          <w:trHeight w:val="990"/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Календарный месяц, в котором проводится обучение по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обучения по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День освоения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Дисциплины Программы и количество часов.</w:t>
            </w:r>
          </w:p>
        </w:tc>
      </w:tr>
      <w:tr w:rsidR="009B7A03" w:rsidRPr="00E543E9" w:rsidTr="009B7A03">
        <w:trPr>
          <w:trHeight w:val="3154"/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октябрь, декабрь.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занятия (даты проведения)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(дата проведения)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(далее – аналогично по всем учебным неделям месяца)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1 день_________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2 день_________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3 день ________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4 день ________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5 день ________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5 день________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E543E9">
              <w:rPr>
                <w:rFonts w:ascii="Times New Roman" w:hAnsi="Times New Roman" w:cs="Times New Roman"/>
                <w:sz w:val="24"/>
                <w:szCs w:val="24"/>
              </w:rPr>
              <w:t xml:space="preserve"> часов)___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Д 1 (1 час), Д 2 (7 часов)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Д 3 (7 часов), Д 4 (1 час)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Д 4 (4 часа), Д 5 (4 часа)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Д 5 (1 час), Д 6 (5 часов)</w:t>
            </w:r>
          </w:p>
          <w:p w:rsidR="009B7A03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B7A03" w:rsidRPr="00E543E9" w:rsidTr="009B7A03">
        <w:trPr>
          <w:trHeight w:val="707"/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(далее – аналогично по всем календарным месяцам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A03" w:rsidRPr="00E543E9" w:rsidRDefault="009B7A03" w:rsidP="0059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65DA" w:rsidRDefault="007D65D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</w:rPr>
      </w:pPr>
    </w:p>
    <w:sectPr w:rsidR="007D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DA"/>
    <w:rsid w:val="007D65DA"/>
    <w:rsid w:val="009B7A03"/>
    <w:rsid w:val="00D64FD4"/>
    <w:rsid w:val="00D75694"/>
    <w:rsid w:val="00EE504A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263E-E1B2-4A67-8D21-CFF098E7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D5E7D759.dotm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Ирина Валентиновна</dc:creator>
  <cp:lastModifiedBy>Самохина Ирина Валентиновна</cp:lastModifiedBy>
  <cp:revision>2</cp:revision>
  <dcterms:created xsi:type="dcterms:W3CDTF">2021-09-27T13:55:00Z</dcterms:created>
  <dcterms:modified xsi:type="dcterms:W3CDTF">2021-09-27T13:55:00Z</dcterms:modified>
</cp:coreProperties>
</file>