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E1" w:rsidRPr="007E48F7" w:rsidRDefault="00E067E1" w:rsidP="00E067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48F7">
        <w:rPr>
          <w:rFonts w:ascii="Times New Roman" w:hAnsi="Times New Roman" w:cs="Times New Roman"/>
          <w:b/>
          <w:bCs/>
          <w:sz w:val="24"/>
          <w:szCs w:val="24"/>
          <w:u w:val="single"/>
        </w:rPr>
        <w:t>Обучение по программе</w:t>
      </w:r>
      <w:r w:rsidRPr="007E48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48F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Профессиональной подготовки </w:t>
      </w:r>
      <w:r w:rsidR="004751F9" w:rsidRPr="007E48F7">
        <w:rPr>
          <w:rFonts w:ascii="Times New Roman" w:hAnsi="Times New Roman" w:cs="Times New Roman"/>
          <w:b/>
          <w:bCs/>
          <w:sz w:val="24"/>
          <w:szCs w:val="24"/>
          <w:u w:val="single"/>
        </w:rPr>
        <w:t>охранников 5</w:t>
      </w:r>
      <w:r w:rsidRPr="007E48F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разряда</w:t>
      </w:r>
    </w:p>
    <w:p w:rsidR="004751F9" w:rsidRPr="007E48F7" w:rsidRDefault="004751F9" w:rsidP="004751F9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7E48F7">
        <w:rPr>
          <w:sz w:val="22"/>
          <w:szCs w:val="22"/>
        </w:rPr>
        <w:t>   </w:t>
      </w:r>
    </w:p>
    <w:p w:rsidR="004751F9" w:rsidRPr="007E48F7" w:rsidRDefault="004751F9" w:rsidP="004751F9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7E48F7">
        <w:rPr>
          <w:b/>
          <w:bCs/>
          <w:sz w:val="22"/>
          <w:szCs w:val="22"/>
          <w:bdr w:val="none" w:sz="0" w:space="0" w:color="auto" w:frame="1"/>
        </w:rPr>
        <w:t>5-й разряд:</w:t>
      </w:r>
      <w:r w:rsidRPr="007E48F7">
        <w:rPr>
          <w:sz w:val="22"/>
          <w:szCs w:val="22"/>
        </w:rPr>
        <w:t> позволяет осуществлять функции по оказанию охранных услуг только с использованием специальных средств и гражданского оружия.</w:t>
      </w:r>
    </w:p>
    <w:p w:rsidR="004751F9" w:rsidRPr="007E48F7" w:rsidRDefault="004751F9" w:rsidP="004751F9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7E48F7">
        <w:rPr>
          <w:sz w:val="22"/>
          <w:szCs w:val="22"/>
        </w:rPr>
        <w:t>- 60 часов;</w:t>
      </w:r>
    </w:p>
    <w:p w:rsidR="004751F9" w:rsidRPr="007E48F7" w:rsidRDefault="004751F9" w:rsidP="004751F9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7E48F7">
        <w:rPr>
          <w:sz w:val="22"/>
          <w:szCs w:val="22"/>
        </w:rPr>
        <w:t>- 1,5 недели.</w:t>
      </w:r>
    </w:p>
    <w:p w:rsidR="004751F9" w:rsidRPr="007E48F7" w:rsidRDefault="004751F9" w:rsidP="004751F9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7E48F7">
        <w:rPr>
          <w:rStyle w:val="wixguard"/>
          <w:sz w:val="22"/>
          <w:szCs w:val="22"/>
          <w:bdr w:val="none" w:sz="0" w:space="0" w:color="auto" w:frame="1"/>
        </w:rPr>
        <w:t>​</w:t>
      </w:r>
    </w:p>
    <w:p w:rsidR="007E48F7" w:rsidRPr="007E48F7" w:rsidRDefault="007E48F7" w:rsidP="007E48F7">
      <w:pPr>
        <w:rPr>
          <w:rFonts w:ascii="Times New Roman" w:hAnsi="Times New Roman" w:cs="Times New Roman"/>
        </w:rPr>
      </w:pPr>
      <w:r w:rsidRPr="007E48F7">
        <w:rPr>
          <w:rFonts w:ascii="Times New Roman" w:hAnsi="Times New Roman" w:cs="Times New Roman"/>
          <w:b/>
          <w:bCs/>
        </w:rPr>
        <w:t>Документы, которые необходимо предоставить в ООО «ССК «Викинг»:</w:t>
      </w:r>
    </w:p>
    <w:p w:rsidR="007E48F7" w:rsidRPr="007E48F7" w:rsidRDefault="007E48F7" w:rsidP="007E48F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7E48F7">
        <w:rPr>
          <w:rFonts w:ascii="Times New Roman" w:hAnsi="Times New Roman" w:cs="Times New Roman"/>
        </w:rPr>
        <w:t>- Паспорт;</w:t>
      </w:r>
    </w:p>
    <w:p w:rsidR="007E48F7" w:rsidRPr="007E48F7" w:rsidRDefault="007E48F7" w:rsidP="007E48F7">
      <w:pPr>
        <w:spacing w:after="0"/>
        <w:rPr>
          <w:rFonts w:ascii="Times New Roman" w:hAnsi="Times New Roman" w:cs="Times New Roman"/>
        </w:rPr>
      </w:pPr>
      <w:r w:rsidRPr="007E48F7">
        <w:rPr>
          <w:rFonts w:ascii="Times New Roman" w:hAnsi="Times New Roman" w:cs="Times New Roman"/>
        </w:rPr>
        <w:t>- Медицинская справка формы 002 ч/о;</w:t>
      </w:r>
    </w:p>
    <w:p w:rsidR="007E48F7" w:rsidRPr="007E48F7" w:rsidRDefault="007E48F7" w:rsidP="007E48F7">
      <w:pPr>
        <w:spacing w:after="0"/>
        <w:rPr>
          <w:rFonts w:ascii="Times New Roman" w:hAnsi="Times New Roman" w:cs="Times New Roman"/>
        </w:rPr>
      </w:pPr>
      <w:r w:rsidRPr="007E48F7">
        <w:rPr>
          <w:rFonts w:ascii="Times New Roman" w:hAnsi="Times New Roman" w:cs="Times New Roman"/>
        </w:rPr>
        <w:t>- Медицинская справка формы 003 ХТИ;</w:t>
      </w:r>
    </w:p>
    <w:p w:rsidR="007E48F7" w:rsidRPr="007E48F7" w:rsidRDefault="007E48F7" w:rsidP="007E48F7">
      <w:pPr>
        <w:spacing w:after="0"/>
        <w:rPr>
          <w:rFonts w:ascii="Times New Roman" w:hAnsi="Times New Roman" w:cs="Times New Roman"/>
        </w:rPr>
      </w:pPr>
      <w:r w:rsidRPr="007E48F7">
        <w:rPr>
          <w:rFonts w:ascii="Times New Roman" w:hAnsi="Times New Roman" w:cs="Times New Roman"/>
        </w:rPr>
        <w:t>- СНИЛС;</w:t>
      </w:r>
    </w:p>
    <w:p w:rsidR="007E48F7" w:rsidRPr="007E48F7" w:rsidRDefault="007E48F7" w:rsidP="007E48F7">
      <w:pPr>
        <w:spacing w:after="0"/>
        <w:rPr>
          <w:rFonts w:ascii="Times New Roman" w:hAnsi="Times New Roman" w:cs="Times New Roman"/>
        </w:rPr>
      </w:pPr>
      <w:r w:rsidRPr="007E48F7">
        <w:rPr>
          <w:rFonts w:ascii="Times New Roman" w:hAnsi="Times New Roman" w:cs="Times New Roman"/>
        </w:rPr>
        <w:t>- 1 фото 3/4 </w:t>
      </w:r>
    </w:p>
    <w:p w:rsidR="004751F9" w:rsidRPr="007E48F7" w:rsidRDefault="004751F9" w:rsidP="004751F9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7E48F7">
        <w:rPr>
          <w:sz w:val="22"/>
          <w:szCs w:val="22"/>
        </w:rPr>
        <w:t> </w:t>
      </w:r>
    </w:p>
    <w:p w:rsidR="004751F9" w:rsidRPr="007E48F7" w:rsidRDefault="004751F9" w:rsidP="004751F9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7E48F7">
        <w:rPr>
          <w:b/>
          <w:bCs/>
          <w:sz w:val="22"/>
          <w:szCs w:val="22"/>
          <w:bdr w:val="none" w:sz="0" w:space="0" w:color="auto" w:frame="1"/>
        </w:rPr>
        <w:t>Обучение проходит в два этапа:</w:t>
      </w:r>
      <w:r w:rsidRPr="007E48F7">
        <w:rPr>
          <w:sz w:val="22"/>
          <w:szCs w:val="22"/>
        </w:rPr>
        <w:t> теоретический минимум и практический минимум.</w:t>
      </w:r>
    </w:p>
    <w:p w:rsidR="004751F9" w:rsidRPr="007E48F7" w:rsidRDefault="004751F9" w:rsidP="004751F9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7E48F7">
        <w:rPr>
          <w:sz w:val="22"/>
          <w:szCs w:val="22"/>
        </w:rPr>
        <w:t> </w:t>
      </w:r>
    </w:p>
    <w:p w:rsidR="004751F9" w:rsidRPr="007E48F7" w:rsidRDefault="004751F9" w:rsidP="004751F9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7E48F7">
        <w:rPr>
          <w:b/>
          <w:bCs/>
          <w:sz w:val="22"/>
          <w:szCs w:val="22"/>
          <w:bdr w:val="none" w:sz="0" w:space="0" w:color="auto" w:frame="1"/>
        </w:rPr>
        <w:t>Теоретический минимум состоит из:</w:t>
      </w:r>
    </w:p>
    <w:p w:rsidR="004751F9" w:rsidRPr="007E48F7" w:rsidRDefault="004751F9" w:rsidP="004751F9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7E48F7">
        <w:rPr>
          <w:sz w:val="22"/>
          <w:szCs w:val="22"/>
        </w:rPr>
        <w:t>Правовая подготовка;</w:t>
      </w:r>
    </w:p>
    <w:p w:rsidR="004751F9" w:rsidRPr="007E48F7" w:rsidRDefault="004751F9" w:rsidP="004751F9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7E48F7">
        <w:rPr>
          <w:sz w:val="22"/>
          <w:szCs w:val="22"/>
        </w:rPr>
        <w:t>Тактико-специальная подготовка;</w:t>
      </w:r>
    </w:p>
    <w:p w:rsidR="004751F9" w:rsidRPr="007E48F7" w:rsidRDefault="004751F9" w:rsidP="004751F9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7E48F7">
        <w:rPr>
          <w:sz w:val="22"/>
          <w:szCs w:val="22"/>
        </w:rPr>
        <w:t>Техническая подготовка;</w:t>
      </w:r>
    </w:p>
    <w:p w:rsidR="004751F9" w:rsidRPr="007E48F7" w:rsidRDefault="004751F9" w:rsidP="004751F9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7E48F7">
        <w:rPr>
          <w:sz w:val="22"/>
          <w:szCs w:val="22"/>
        </w:rPr>
        <w:t>Медицинская подготовка; </w:t>
      </w:r>
    </w:p>
    <w:p w:rsidR="004751F9" w:rsidRPr="007E48F7" w:rsidRDefault="004751F9" w:rsidP="004751F9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7E48F7">
        <w:rPr>
          <w:sz w:val="22"/>
          <w:szCs w:val="22"/>
        </w:rPr>
        <w:t>Применение специальных средств;</w:t>
      </w:r>
    </w:p>
    <w:p w:rsidR="004751F9" w:rsidRPr="007E48F7" w:rsidRDefault="004751F9" w:rsidP="004751F9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7E48F7">
        <w:rPr>
          <w:sz w:val="22"/>
          <w:szCs w:val="22"/>
        </w:rPr>
        <w:t>Противодействие терроризму;</w:t>
      </w:r>
    </w:p>
    <w:p w:rsidR="004751F9" w:rsidRPr="007E48F7" w:rsidRDefault="004751F9" w:rsidP="004751F9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7E48F7">
        <w:rPr>
          <w:sz w:val="22"/>
          <w:szCs w:val="22"/>
        </w:rPr>
        <w:t>Применение гражданского оружия.</w:t>
      </w:r>
    </w:p>
    <w:p w:rsidR="004751F9" w:rsidRPr="007E48F7" w:rsidRDefault="004751F9" w:rsidP="004751F9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7E48F7">
        <w:rPr>
          <w:sz w:val="22"/>
          <w:szCs w:val="22"/>
        </w:rPr>
        <w:t> </w:t>
      </w:r>
    </w:p>
    <w:p w:rsidR="004751F9" w:rsidRPr="007E48F7" w:rsidRDefault="004751F9" w:rsidP="004751F9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7E48F7">
        <w:rPr>
          <w:b/>
          <w:bCs/>
          <w:sz w:val="22"/>
          <w:szCs w:val="22"/>
          <w:bdr w:val="none" w:sz="0" w:space="0" w:color="auto" w:frame="1"/>
        </w:rPr>
        <w:t>Практический минимум состоит из:</w:t>
      </w:r>
    </w:p>
    <w:p w:rsidR="004751F9" w:rsidRPr="007E48F7" w:rsidRDefault="004751F9" w:rsidP="004751F9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7E48F7">
        <w:rPr>
          <w:sz w:val="22"/>
          <w:szCs w:val="22"/>
        </w:rPr>
        <w:t>Применение палки резиновой;</w:t>
      </w:r>
    </w:p>
    <w:p w:rsidR="004751F9" w:rsidRPr="007E48F7" w:rsidRDefault="004751F9" w:rsidP="004751F9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7E48F7">
        <w:rPr>
          <w:sz w:val="22"/>
          <w:szCs w:val="22"/>
        </w:rPr>
        <w:t>Применение наручников;</w:t>
      </w:r>
    </w:p>
    <w:p w:rsidR="004751F9" w:rsidRPr="007E48F7" w:rsidRDefault="004751F9" w:rsidP="004751F9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7E48F7">
        <w:rPr>
          <w:sz w:val="22"/>
          <w:szCs w:val="22"/>
        </w:rPr>
        <w:t>Электрошокового устройства (ЭШУ);</w:t>
      </w:r>
    </w:p>
    <w:p w:rsidR="004751F9" w:rsidRPr="007E48F7" w:rsidRDefault="004751F9" w:rsidP="004751F9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7E48F7">
        <w:rPr>
          <w:sz w:val="22"/>
          <w:szCs w:val="22"/>
        </w:rPr>
        <w:t>Аэрозольных устройств, снаряженных слезоточивыми или раздражающими   веществами (газовых баллончиков).</w:t>
      </w:r>
    </w:p>
    <w:p w:rsidR="00E067E1" w:rsidRPr="007E48F7" w:rsidRDefault="00E067E1" w:rsidP="004751F9">
      <w:pPr>
        <w:rPr>
          <w:rFonts w:ascii="Times New Roman" w:hAnsi="Times New Roman" w:cs="Times New Roman"/>
        </w:rPr>
      </w:pPr>
    </w:p>
    <w:sectPr w:rsidR="00E067E1" w:rsidRPr="007E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E1"/>
    <w:rsid w:val="004751F9"/>
    <w:rsid w:val="007E48F7"/>
    <w:rsid w:val="008355D4"/>
    <w:rsid w:val="0084424C"/>
    <w:rsid w:val="00E0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4A6E8-1737-4D57-967A-6E06498A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7E1"/>
    <w:rPr>
      <w:color w:val="0563C1" w:themeColor="hyperlink"/>
      <w:u w:val="single"/>
    </w:rPr>
  </w:style>
  <w:style w:type="paragraph" w:customStyle="1" w:styleId="font8">
    <w:name w:val="font_8"/>
    <w:basedOn w:val="Normal"/>
    <w:rsid w:val="0047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DefaultParagraphFont"/>
    <w:rsid w:val="00475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5D86782C.dotm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Самохина Ирина Валентиновна</dc:creator>
  <cp:keywords/>
  <dc:description/>
  <cp:lastModifiedBy>Самохина Ирина Валентиновна</cp:lastModifiedBy>
  <cp:revision>4</cp:revision>
  <dcterms:created xsi:type="dcterms:W3CDTF">2021-09-29T07:47:00Z</dcterms:created>
  <dcterms:modified xsi:type="dcterms:W3CDTF">2021-09-29T08:17:00Z</dcterms:modified>
</cp:coreProperties>
</file>