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94" w:rsidRPr="00E92B2A" w:rsidRDefault="0072026E" w:rsidP="008126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B2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812694" w:rsidRPr="00E92B2A">
        <w:rPr>
          <w:rFonts w:ascii="Times New Roman" w:hAnsi="Times New Roman" w:cs="Times New Roman"/>
          <w:b/>
          <w:sz w:val="24"/>
          <w:szCs w:val="24"/>
          <w:u w:val="single"/>
        </w:rPr>
        <w:t>овышения квалификации руководителей частных охранных организаций.</w:t>
      </w:r>
    </w:p>
    <w:p w:rsidR="008440F8" w:rsidRPr="00E92B2A" w:rsidRDefault="008440F8" w:rsidP="008126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B2A">
        <w:rPr>
          <w:rFonts w:ascii="Times New Roman" w:hAnsi="Times New Roman" w:cs="Times New Roman"/>
          <w:b/>
          <w:sz w:val="24"/>
          <w:szCs w:val="24"/>
          <w:u w:val="single"/>
        </w:rPr>
        <w:t>(Повторное)</w:t>
      </w:r>
    </w:p>
    <w:p w:rsidR="008440F8" w:rsidRPr="008440F8" w:rsidRDefault="008440F8" w:rsidP="00844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пять лет руководитель охранного предприятия должен проходить повторные курсы повышения квалификации руководителей.</w:t>
      </w:r>
    </w:p>
    <w:p w:rsidR="008440F8" w:rsidRPr="008440F8" w:rsidRDefault="008440F8" w:rsidP="00844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8440F8" w:rsidRPr="008440F8" w:rsidRDefault="008440F8" w:rsidP="00844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обучения:</w:t>
      </w:r>
    </w:p>
    <w:p w:rsidR="008440F8" w:rsidRPr="008440F8" w:rsidRDefault="008440F8" w:rsidP="00844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 часов;</w:t>
      </w:r>
    </w:p>
    <w:p w:rsidR="008440F8" w:rsidRPr="008440F8" w:rsidRDefault="008440F8" w:rsidP="00844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дня.</w:t>
      </w:r>
    </w:p>
    <w:p w:rsidR="008440F8" w:rsidRPr="008440F8" w:rsidRDefault="008440F8" w:rsidP="00E9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E92B2A" w:rsidRPr="00E92B2A" w:rsidRDefault="00E92B2A" w:rsidP="00E92B2A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которые необходимо предоставить в ООО «ССК «Викинг»:</w:t>
      </w:r>
    </w:p>
    <w:p w:rsidR="00E92B2A" w:rsidRPr="00E92B2A" w:rsidRDefault="00E92B2A" w:rsidP="00E9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</w:p>
    <w:p w:rsidR="00E92B2A" w:rsidRPr="00E92B2A" w:rsidRDefault="00E92B2A" w:rsidP="00E9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Медицинская справка формы 002 ч/о;</w:t>
      </w:r>
    </w:p>
    <w:p w:rsidR="00E92B2A" w:rsidRPr="00E92B2A" w:rsidRDefault="00E92B2A" w:rsidP="00E9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Медицинская справка формы 003 ХТИ;</w:t>
      </w:r>
    </w:p>
    <w:p w:rsidR="00E92B2A" w:rsidRPr="00E92B2A" w:rsidRDefault="00E92B2A" w:rsidP="00E9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СНИЛС;</w:t>
      </w:r>
    </w:p>
    <w:p w:rsidR="00E92B2A" w:rsidRPr="00E92B2A" w:rsidRDefault="00E92B2A" w:rsidP="00E92B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фото 3/4;</w:t>
      </w:r>
    </w:p>
    <w:p w:rsidR="00E92B2A" w:rsidRPr="00E92B2A" w:rsidRDefault="00E92B2A" w:rsidP="00E92B2A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удостоверения</w:t>
      </w: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(1.2 и 5,6 стр.).</w:t>
      </w:r>
    </w:p>
    <w:p w:rsidR="00E92B2A" w:rsidRPr="00E92B2A" w:rsidRDefault="00E92B2A" w:rsidP="00E92B2A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 высшем образовании.</w:t>
      </w:r>
    </w:p>
    <w:p w:rsidR="008440F8" w:rsidRPr="008440F8" w:rsidRDefault="008440F8" w:rsidP="008440F8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Ксерокопия повышения квалификации руководителей (первичное).</w:t>
      </w:r>
    </w:p>
    <w:p w:rsidR="008355D4" w:rsidRPr="00812694" w:rsidRDefault="008355D4" w:rsidP="008440F8">
      <w:pPr>
        <w:rPr>
          <w:rFonts w:ascii="Times New Roman" w:hAnsi="Times New Roman" w:cs="Times New Roman"/>
          <w:sz w:val="24"/>
          <w:szCs w:val="24"/>
        </w:rPr>
      </w:pPr>
    </w:p>
    <w:sectPr w:rsidR="008355D4" w:rsidRPr="0081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94"/>
    <w:rsid w:val="006F0B9B"/>
    <w:rsid w:val="0072026E"/>
    <w:rsid w:val="00812694"/>
    <w:rsid w:val="008355D4"/>
    <w:rsid w:val="008440F8"/>
    <w:rsid w:val="00E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E75D-2920-4A36-8001-0D5FB34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1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44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DefaultParagraphFont"/>
    <w:rsid w:val="0084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81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58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60785157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072">
          <w:marLeft w:val="0"/>
          <w:marRight w:val="0"/>
          <w:marTop w:val="40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86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317108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347">
          <w:marLeft w:val="0"/>
          <w:marRight w:val="0"/>
          <w:marTop w:val="40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0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0510035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5D86782C.dotm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3</cp:revision>
  <dcterms:created xsi:type="dcterms:W3CDTF">2021-09-29T08:11:00Z</dcterms:created>
  <dcterms:modified xsi:type="dcterms:W3CDTF">2021-09-29T08:17:00Z</dcterms:modified>
</cp:coreProperties>
</file>