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A06" w:rsidRPr="00D96C5C" w:rsidRDefault="00393A06" w:rsidP="00393A06">
      <w:pPr>
        <w:pStyle w:val="Default"/>
        <w:rPr>
          <w:sz w:val="23"/>
          <w:szCs w:val="23"/>
        </w:rPr>
      </w:pPr>
      <w:bookmarkStart w:id="0" w:name="_GoBack"/>
      <w:bookmarkEnd w:id="0"/>
      <w:r>
        <w:t xml:space="preserve"> </w:t>
      </w:r>
      <w:r>
        <w:rPr>
          <w:b/>
          <w:bCs/>
          <w:sz w:val="23"/>
          <w:szCs w:val="23"/>
        </w:rPr>
        <w:t xml:space="preserve">Аннотация рабочей программы учебной дисциплины </w:t>
      </w:r>
      <w:r w:rsidRPr="00D96C5C">
        <w:rPr>
          <w:b/>
          <w:sz w:val="23"/>
          <w:szCs w:val="23"/>
        </w:rPr>
        <w:t xml:space="preserve">«ПРАВОВАЯ ПОДГОТОВКА» </w:t>
      </w:r>
    </w:p>
    <w:p w:rsidR="00D96C5C" w:rsidRDefault="00D96C5C" w:rsidP="00393A06">
      <w:pPr>
        <w:pStyle w:val="Default"/>
        <w:rPr>
          <w:bCs/>
          <w:sz w:val="22"/>
          <w:szCs w:val="22"/>
        </w:rPr>
      </w:pPr>
    </w:p>
    <w:p w:rsidR="00393A06" w:rsidRPr="00D96C5C" w:rsidRDefault="00393A06" w:rsidP="00393A06">
      <w:pPr>
        <w:pStyle w:val="Default"/>
        <w:rPr>
          <w:sz w:val="22"/>
          <w:szCs w:val="22"/>
        </w:rPr>
      </w:pPr>
      <w:r w:rsidRPr="00D96C5C">
        <w:rPr>
          <w:bCs/>
          <w:sz w:val="22"/>
          <w:szCs w:val="22"/>
        </w:rPr>
        <w:t xml:space="preserve">ПАСПОРТ УЧЕБНОЙ ДИСЦИПЛИНЫ </w:t>
      </w:r>
    </w:p>
    <w:p w:rsidR="00D96C5C" w:rsidRDefault="00D96C5C" w:rsidP="00393A06">
      <w:pPr>
        <w:pStyle w:val="Default"/>
        <w:rPr>
          <w:sz w:val="23"/>
          <w:szCs w:val="23"/>
        </w:rPr>
      </w:pPr>
    </w:p>
    <w:p w:rsidR="00393A06" w:rsidRDefault="00393A06" w:rsidP="00393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учебной дисциплины ПРАВОВАЯ ПОДГОТОВКА является частью основной образовательной программы профессионального обучения для работы в качестве частного охранника «Профессиональная подготовка охранников». </w:t>
      </w:r>
    </w:p>
    <w:p w:rsidR="00393A06" w:rsidRDefault="00393A06" w:rsidP="00393A06">
      <w:pPr>
        <w:pStyle w:val="Default"/>
        <w:rPr>
          <w:sz w:val="23"/>
          <w:szCs w:val="23"/>
        </w:rPr>
      </w:pPr>
      <w:r w:rsidRPr="007A5FE3">
        <w:rPr>
          <w:b/>
          <w:sz w:val="23"/>
          <w:szCs w:val="23"/>
        </w:rPr>
        <w:t>Цель учебной дисциплины</w:t>
      </w:r>
      <w:r>
        <w:rPr>
          <w:sz w:val="23"/>
          <w:szCs w:val="23"/>
        </w:rPr>
        <w:t xml:space="preserve">: формирование теоретических знаний и практических умений в области правовой культуры и правосознания частного охранника. </w:t>
      </w:r>
    </w:p>
    <w:p w:rsidR="00393A06" w:rsidRPr="007A5FE3" w:rsidRDefault="00393A06" w:rsidP="00393A06">
      <w:pPr>
        <w:pStyle w:val="Default"/>
        <w:rPr>
          <w:b/>
          <w:sz w:val="23"/>
          <w:szCs w:val="23"/>
        </w:rPr>
      </w:pPr>
      <w:r w:rsidRPr="007A5FE3">
        <w:rPr>
          <w:b/>
          <w:sz w:val="23"/>
          <w:szCs w:val="23"/>
        </w:rPr>
        <w:t xml:space="preserve">Задачи учебной дисциплины: </w:t>
      </w:r>
    </w:p>
    <w:p w:rsidR="00393A06" w:rsidRDefault="00393A06" w:rsidP="00393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знаний правовых основ частной охранной деятельности; </w:t>
      </w:r>
    </w:p>
    <w:p w:rsidR="00393A06" w:rsidRDefault="00393A06" w:rsidP="00393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умения применения знаний правовых основ частной охранной деятельности в профессиональной деятельности частного охранника. </w:t>
      </w:r>
    </w:p>
    <w:p w:rsidR="00393A06" w:rsidRDefault="00393A06" w:rsidP="00393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Требования к результатам освоения учебной дисциплины </w:t>
      </w:r>
    </w:p>
    <w:p w:rsidR="00393A06" w:rsidRDefault="00393A06" w:rsidP="00393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освоения учебной дисциплины слушатель должен </w:t>
      </w:r>
      <w:r w:rsidRPr="007A5FE3">
        <w:rPr>
          <w:b/>
          <w:sz w:val="23"/>
          <w:szCs w:val="23"/>
        </w:rPr>
        <w:t>уметь:</w:t>
      </w:r>
      <w:r>
        <w:rPr>
          <w:sz w:val="23"/>
          <w:szCs w:val="23"/>
        </w:rPr>
        <w:t xml:space="preserve"> </w:t>
      </w:r>
    </w:p>
    <w:p w:rsidR="00393A06" w:rsidRDefault="00393A06" w:rsidP="00393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осуществлять профессиональную деятельность в соответствии с действующим законодательством; </w:t>
      </w:r>
    </w:p>
    <w:p w:rsidR="00393A06" w:rsidRDefault="00393A06" w:rsidP="00393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принимать юридически грамотные решения в различных профессиональных ситуациях, анализировать и оценивать результаты и последствия деятельности (бездействия) с правовой точки зрения. </w:t>
      </w:r>
    </w:p>
    <w:p w:rsidR="00393A06" w:rsidRDefault="00393A06" w:rsidP="00393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освоения учебной дисциплины слушатель должен </w:t>
      </w:r>
      <w:r w:rsidRPr="007A5FE3">
        <w:rPr>
          <w:b/>
          <w:sz w:val="23"/>
          <w:szCs w:val="23"/>
        </w:rPr>
        <w:t>знать:</w:t>
      </w:r>
      <w:r>
        <w:rPr>
          <w:sz w:val="23"/>
          <w:szCs w:val="23"/>
        </w:rPr>
        <w:t xml:space="preserve"> </w:t>
      </w:r>
    </w:p>
    <w:p w:rsidR="00393A06" w:rsidRDefault="00393A06" w:rsidP="00393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основы законодательства в области частной охранной деятельности и нормативные правовые акты, регулирующие деятельность частного охранника; </w:t>
      </w:r>
    </w:p>
    <w:p w:rsidR="00393A06" w:rsidRDefault="00393A06" w:rsidP="00393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правовой статус и организационные основы деятельности частных охранников; </w:t>
      </w:r>
    </w:p>
    <w:p w:rsidR="00393A06" w:rsidRDefault="00393A06" w:rsidP="00393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требования к осуществлению контроля и надзора за частной охранной деятельностью </w:t>
      </w:r>
    </w:p>
    <w:p w:rsidR="00393A06" w:rsidRDefault="00393A06" w:rsidP="00393A0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Рекомендуемое количество часов на освоение программы учебной дисциплины </w:t>
      </w:r>
    </w:p>
    <w:p w:rsidR="00393A06" w:rsidRDefault="00393A06" w:rsidP="00393A06">
      <w:pPr>
        <w:pStyle w:val="Default"/>
        <w:rPr>
          <w:sz w:val="23"/>
          <w:szCs w:val="23"/>
        </w:rPr>
      </w:pPr>
      <w:r w:rsidRPr="007A5FE3">
        <w:rPr>
          <w:b/>
          <w:i/>
          <w:sz w:val="23"/>
          <w:szCs w:val="23"/>
        </w:rPr>
        <w:t>4 разряд</w:t>
      </w:r>
      <w:r>
        <w:rPr>
          <w:sz w:val="23"/>
          <w:szCs w:val="23"/>
        </w:rPr>
        <w:t xml:space="preserve">: обязательной аудиторной учебной нагрузки обучающихся - 6 часов, в том числе: 2 часов практических занятий. </w:t>
      </w:r>
    </w:p>
    <w:p w:rsidR="00393A06" w:rsidRDefault="00393A06" w:rsidP="00393A06">
      <w:pPr>
        <w:pStyle w:val="Default"/>
        <w:rPr>
          <w:sz w:val="23"/>
          <w:szCs w:val="23"/>
        </w:rPr>
      </w:pPr>
      <w:r w:rsidRPr="007A5FE3">
        <w:rPr>
          <w:b/>
          <w:i/>
          <w:sz w:val="23"/>
          <w:szCs w:val="23"/>
        </w:rPr>
        <w:t>5 разряд</w:t>
      </w:r>
      <w:r>
        <w:rPr>
          <w:sz w:val="23"/>
          <w:szCs w:val="23"/>
        </w:rPr>
        <w:t xml:space="preserve">: обязательной аудиторной учебной нагрузки обучающихся - 10 часов, в том числе: 3 часа практических занятий </w:t>
      </w:r>
    </w:p>
    <w:p w:rsidR="00393A06" w:rsidRDefault="00393A06" w:rsidP="00393A06">
      <w:pPr>
        <w:pStyle w:val="Default"/>
        <w:rPr>
          <w:sz w:val="23"/>
          <w:szCs w:val="23"/>
        </w:rPr>
      </w:pPr>
      <w:r w:rsidRPr="007A5FE3">
        <w:rPr>
          <w:b/>
          <w:i/>
          <w:sz w:val="23"/>
          <w:szCs w:val="23"/>
        </w:rPr>
        <w:t>6 разряд</w:t>
      </w:r>
      <w:r>
        <w:rPr>
          <w:sz w:val="23"/>
          <w:szCs w:val="23"/>
        </w:rPr>
        <w:t>: обязательной аудиторной учебной нагрузки обучающихся – 17 часов, в том числе: 5 часов практических занятий.</w:t>
      </w:r>
    </w:p>
    <w:p w:rsidR="00D96C5C" w:rsidRDefault="00D96C5C" w:rsidP="00393A06">
      <w:pPr>
        <w:pStyle w:val="Default"/>
        <w:rPr>
          <w:b/>
          <w:i/>
          <w:sz w:val="23"/>
          <w:szCs w:val="23"/>
        </w:rPr>
      </w:pPr>
      <w:r w:rsidRPr="00D96C5C">
        <w:rPr>
          <w:b/>
          <w:i/>
          <w:sz w:val="23"/>
          <w:szCs w:val="23"/>
        </w:rPr>
        <w:t>Тематический план и рабочая программа</w:t>
      </w:r>
    </w:p>
    <w:tbl>
      <w:tblPr>
        <w:tblW w:w="0" w:type="auto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403"/>
        <w:gridCol w:w="567"/>
        <w:gridCol w:w="708"/>
        <w:gridCol w:w="709"/>
        <w:gridCol w:w="567"/>
        <w:gridCol w:w="851"/>
        <w:gridCol w:w="708"/>
        <w:gridCol w:w="567"/>
        <w:gridCol w:w="709"/>
        <w:gridCol w:w="589"/>
      </w:tblGrid>
      <w:tr w:rsidR="00D96C5C" w:rsidRPr="00D96C5C" w:rsidTr="00D96C5C">
        <w:trPr>
          <w:trHeight w:hRule="exact" w:val="4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60" w:line="240" w:lineRule="auto"/>
              <w:ind w:left="160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№</w:t>
            </w:r>
          </w:p>
          <w:p w:rsidR="00D96C5C" w:rsidRPr="00D96C5C" w:rsidRDefault="00D96C5C" w:rsidP="005A35E7">
            <w:pPr>
              <w:pStyle w:val="20"/>
              <w:shd w:val="clear" w:color="auto" w:fill="auto"/>
              <w:spacing w:before="60" w:after="0" w:line="240" w:lineRule="auto"/>
              <w:ind w:left="160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п/п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12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Наименование</w:t>
            </w:r>
          </w:p>
          <w:p w:rsidR="00D96C5C" w:rsidRPr="00D96C5C" w:rsidRDefault="00D96C5C" w:rsidP="005A35E7">
            <w:pPr>
              <w:pStyle w:val="20"/>
              <w:shd w:val="clear" w:color="auto" w:fill="auto"/>
              <w:spacing w:before="120"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темы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4 разряд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5 разряд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6 разряд</w:t>
            </w:r>
          </w:p>
        </w:tc>
      </w:tr>
      <w:tr w:rsidR="00D96C5C" w:rsidRPr="00D96C5C" w:rsidTr="00D96C5C">
        <w:trPr>
          <w:trHeight w:hRule="exact" w:val="48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количество часов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количество часов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количество часов</w:t>
            </w:r>
          </w:p>
        </w:tc>
      </w:tr>
      <w:tr w:rsidR="00D96C5C" w:rsidRPr="00D96C5C" w:rsidTr="00D96C5C">
        <w:trPr>
          <w:trHeight w:hRule="exact" w:val="47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в том числе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всего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в том числе</w:t>
            </w:r>
          </w:p>
        </w:tc>
      </w:tr>
      <w:tr w:rsidR="00D96C5C" w:rsidRPr="00D96C5C" w:rsidTr="00D96C5C">
        <w:trPr>
          <w:trHeight w:hRule="exact" w:val="7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120" w:line="240" w:lineRule="auto"/>
              <w:jc w:val="both"/>
              <w:rPr>
                <w:sz w:val="18"/>
                <w:szCs w:val="18"/>
              </w:rPr>
            </w:pPr>
            <w:r w:rsidRPr="00D96C5C">
              <w:rPr>
                <w:rStyle w:val="210pt"/>
                <w:b w:val="0"/>
                <w:sz w:val="18"/>
                <w:szCs w:val="18"/>
              </w:rPr>
              <w:t>теорети</w:t>
            </w:r>
            <w:r w:rsidRPr="00D96C5C">
              <w:rPr>
                <w:rStyle w:val="210pt"/>
                <w:b w:val="0"/>
                <w:sz w:val="18"/>
                <w:szCs w:val="18"/>
              </w:rPr>
              <w:softHyphen/>
            </w:r>
          </w:p>
          <w:p w:rsidR="00D96C5C" w:rsidRPr="00D96C5C" w:rsidRDefault="00D96C5C" w:rsidP="005A35E7">
            <w:pPr>
              <w:pStyle w:val="20"/>
              <w:shd w:val="clear" w:color="auto" w:fill="auto"/>
              <w:spacing w:before="120" w:after="0" w:line="240" w:lineRule="auto"/>
              <w:jc w:val="both"/>
              <w:rPr>
                <w:sz w:val="18"/>
                <w:szCs w:val="18"/>
              </w:rPr>
            </w:pPr>
            <w:r w:rsidRPr="00D96C5C">
              <w:rPr>
                <w:rStyle w:val="210pt"/>
                <w:b w:val="0"/>
                <w:sz w:val="18"/>
                <w:szCs w:val="18"/>
              </w:rPr>
              <w:t>ческих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120" w:line="240" w:lineRule="auto"/>
              <w:jc w:val="both"/>
              <w:rPr>
                <w:sz w:val="18"/>
                <w:szCs w:val="18"/>
              </w:rPr>
            </w:pPr>
            <w:r w:rsidRPr="00D96C5C">
              <w:rPr>
                <w:rStyle w:val="210pt"/>
                <w:b w:val="0"/>
                <w:sz w:val="18"/>
                <w:szCs w:val="18"/>
              </w:rPr>
              <w:t>практи</w:t>
            </w:r>
            <w:r w:rsidRPr="00D96C5C">
              <w:rPr>
                <w:rStyle w:val="210pt"/>
                <w:b w:val="0"/>
                <w:sz w:val="18"/>
                <w:szCs w:val="18"/>
              </w:rPr>
              <w:softHyphen/>
            </w:r>
          </w:p>
          <w:p w:rsidR="00D96C5C" w:rsidRPr="00D96C5C" w:rsidRDefault="00D96C5C" w:rsidP="005A35E7">
            <w:pPr>
              <w:pStyle w:val="20"/>
              <w:shd w:val="clear" w:color="auto" w:fill="auto"/>
              <w:spacing w:before="120" w:after="0" w:line="240" w:lineRule="auto"/>
              <w:jc w:val="both"/>
              <w:rPr>
                <w:sz w:val="18"/>
                <w:szCs w:val="18"/>
              </w:rPr>
            </w:pPr>
            <w:r w:rsidRPr="00D96C5C">
              <w:rPr>
                <w:rStyle w:val="210pt"/>
                <w:b w:val="0"/>
                <w:sz w:val="18"/>
                <w:szCs w:val="18"/>
              </w:rPr>
              <w:t>ческих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120" w:line="240" w:lineRule="auto"/>
              <w:jc w:val="both"/>
              <w:rPr>
                <w:sz w:val="18"/>
                <w:szCs w:val="18"/>
              </w:rPr>
            </w:pPr>
            <w:r w:rsidRPr="00D96C5C">
              <w:rPr>
                <w:rStyle w:val="210pt"/>
                <w:b w:val="0"/>
                <w:sz w:val="18"/>
                <w:szCs w:val="18"/>
              </w:rPr>
              <w:t>теорети</w:t>
            </w:r>
            <w:r w:rsidRPr="00D96C5C">
              <w:rPr>
                <w:rStyle w:val="210pt"/>
                <w:b w:val="0"/>
                <w:sz w:val="18"/>
                <w:szCs w:val="18"/>
              </w:rPr>
              <w:softHyphen/>
            </w:r>
          </w:p>
          <w:p w:rsidR="00D96C5C" w:rsidRPr="00D96C5C" w:rsidRDefault="00D96C5C" w:rsidP="005A35E7">
            <w:pPr>
              <w:pStyle w:val="20"/>
              <w:shd w:val="clear" w:color="auto" w:fill="auto"/>
              <w:spacing w:before="120" w:after="0" w:line="240" w:lineRule="auto"/>
              <w:jc w:val="both"/>
              <w:rPr>
                <w:sz w:val="18"/>
                <w:szCs w:val="18"/>
              </w:rPr>
            </w:pPr>
            <w:r w:rsidRPr="00D96C5C">
              <w:rPr>
                <w:rStyle w:val="210pt"/>
                <w:b w:val="0"/>
                <w:sz w:val="18"/>
                <w:szCs w:val="18"/>
              </w:rPr>
              <w:t>ческих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120" w:line="240" w:lineRule="auto"/>
              <w:jc w:val="both"/>
              <w:rPr>
                <w:sz w:val="18"/>
                <w:szCs w:val="18"/>
              </w:rPr>
            </w:pPr>
            <w:r w:rsidRPr="00D96C5C">
              <w:rPr>
                <w:rStyle w:val="210pt"/>
                <w:b w:val="0"/>
                <w:sz w:val="18"/>
                <w:szCs w:val="18"/>
              </w:rPr>
              <w:t>практи</w:t>
            </w:r>
            <w:r w:rsidRPr="00D96C5C">
              <w:rPr>
                <w:rStyle w:val="210pt"/>
                <w:b w:val="0"/>
                <w:sz w:val="18"/>
                <w:szCs w:val="18"/>
              </w:rPr>
              <w:softHyphen/>
            </w:r>
          </w:p>
          <w:p w:rsidR="00D96C5C" w:rsidRPr="00D96C5C" w:rsidRDefault="00D96C5C" w:rsidP="005A35E7">
            <w:pPr>
              <w:pStyle w:val="20"/>
              <w:shd w:val="clear" w:color="auto" w:fill="auto"/>
              <w:spacing w:before="120" w:after="0" w:line="240" w:lineRule="auto"/>
              <w:jc w:val="both"/>
              <w:rPr>
                <w:sz w:val="18"/>
                <w:szCs w:val="18"/>
              </w:rPr>
            </w:pPr>
            <w:r w:rsidRPr="00D96C5C">
              <w:rPr>
                <w:rStyle w:val="210pt"/>
                <w:b w:val="0"/>
                <w:sz w:val="18"/>
                <w:szCs w:val="18"/>
              </w:rPr>
              <w:t>ческих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120" w:line="240" w:lineRule="auto"/>
              <w:jc w:val="both"/>
              <w:rPr>
                <w:sz w:val="18"/>
                <w:szCs w:val="18"/>
              </w:rPr>
            </w:pPr>
            <w:r w:rsidRPr="00D96C5C">
              <w:rPr>
                <w:rStyle w:val="210pt"/>
                <w:b w:val="0"/>
                <w:sz w:val="18"/>
                <w:szCs w:val="18"/>
              </w:rPr>
              <w:t>теорети</w:t>
            </w:r>
            <w:r w:rsidRPr="00D96C5C">
              <w:rPr>
                <w:rStyle w:val="210pt"/>
                <w:b w:val="0"/>
                <w:sz w:val="18"/>
                <w:szCs w:val="18"/>
              </w:rPr>
              <w:softHyphen/>
            </w:r>
          </w:p>
          <w:p w:rsidR="00D96C5C" w:rsidRPr="00D96C5C" w:rsidRDefault="00D96C5C" w:rsidP="005A35E7">
            <w:pPr>
              <w:pStyle w:val="20"/>
              <w:shd w:val="clear" w:color="auto" w:fill="auto"/>
              <w:spacing w:before="120" w:after="0" w:line="240" w:lineRule="auto"/>
              <w:ind w:left="160"/>
              <w:jc w:val="both"/>
              <w:rPr>
                <w:sz w:val="18"/>
                <w:szCs w:val="18"/>
              </w:rPr>
            </w:pPr>
            <w:r w:rsidRPr="00D96C5C">
              <w:rPr>
                <w:rStyle w:val="210pt"/>
                <w:b w:val="0"/>
                <w:sz w:val="18"/>
                <w:szCs w:val="18"/>
              </w:rPr>
              <w:t>ческих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120" w:line="240" w:lineRule="auto"/>
              <w:jc w:val="both"/>
              <w:rPr>
                <w:sz w:val="18"/>
                <w:szCs w:val="18"/>
              </w:rPr>
            </w:pPr>
            <w:r w:rsidRPr="00D96C5C">
              <w:rPr>
                <w:rStyle w:val="210pt"/>
                <w:b w:val="0"/>
                <w:sz w:val="18"/>
                <w:szCs w:val="18"/>
              </w:rPr>
              <w:t>практи</w:t>
            </w:r>
            <w:r w:rsidRPr="00D96C5C">
              <w:rPr>
                <w:rStyle w:val="210pt"/>
                <w:b w:val="0"/>
                <w:sz w:val="18"/>
                <w:szCs w:val="18"/>
              </w:rPr>
              <w:softHyphen/>
            </w:r>
          </w:p>
          <w:p w:rsidR="00D96C5C" w:rsidRPr="00D96C5C" w:rsidRDefault="00D96C5C" w:rsidP="005A35E7">
            <w:pPr>
              <w:pStyle w:val="20"/>
              <w:shd w:val="clear" w:color="auto" w:fill="auto"/>
              <w:spacing w:before="120" w:after="0" w:line="240" w:lineRule="auto"/>
              <w:jc w:val="both"/>
              <w:rPr>
                <w:sz w:val="18"/>
                <w:szCs w:val="18"/>
              </w:rPr>
            </w:pPr>
            <w:r w:rsidRPr="00D96C5C">
              <w:rPr>
                <w:rStyle w:val="210pt"/>
                <w:b w:val="0"/>
                <w:sz w:val="18"/>
                <w:szCs w:val="18"/>
              </w:rPr>
              <w:t>ческих</w:t>
            </w:r>
          </w:p>
        </w:tc>
      </w:tr>
      <w:tr w:rsidR="00D96C5C" w:rsidRPr="00D96C5C" w:rsidTr="00D96C5C">
        <w:trPr>
          <w:trHeight w:hRule="exact" w:val="4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ind w:left="200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Правовые основы частной охранной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2</w:t>
            </w:r>
          </w:p>
        </w:tc>
      </w:tr>
      <w:tr w:rsidR="00D96C5C" w:rsidRPr="00D96C5C" w:rsidTr="00D96C5C">
        <w:trPr>
          <w:trHeight w:hRule="exact"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ind w:left="160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Основы уголовного 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C5C" w:rsidRPr="00D96C5C" w:rsidRDefault="00D96C5C" w:rsidP="00D96C5C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-</w:t>
            </w:r>
          </w:p>
        </w:tc>
      </w:tr>
      <w:tr w:rsidR="00D96C5C" w:rsidRPr="00D96C5C" w:rsidTr="00D96C5C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ind w:left="160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Основы</w:t>
            </w:r>
          </w:p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административного</w:t>
            </w:r>
          </w:p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законодательства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-</w:t>
            </w:r>
          </w:p>
        </w:tc>
      </w:tr>
      <w:tr w:rsidR="00D96C5C" w:rsidRPr="00D96C5C" w:rsidTr="00D96C5C">
        <w:trPr>
          <w:trHeight w:hRule="exact" w:val="7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ind w:left="160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Применение оружия и специальных средств при осуществлении частной охранной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4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2</w:t>
            </w:r>
          </w:p>
        </w:tc>
      </w:tr>
      <w:tr w:rsidR="00D96C5C" w:rsidRPr="00D96C5C" w:rsidTr="00D96C5C">
        <w:trPr>
          <w:trHeight w:hRule="exact"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ind w:left="160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Основы</w:t>
            </w:r>
            <w:r>
              <w:rPr>
                <w:rStyle w:val="210pt"/>
                <w:b w:val="0"/>
              </w:rPr>
              <w:t xml:space="preserve"> гражданского и трудового законодательства</w:t>
            </w:r>
          </w:p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-</w:t>
            </w:r>
          </w:p>
        </w:tc>
      </w:tr>
      <w:tr w:rsidR="00D96C5C" w:rsidRPr="00D96C5C" w:rsidTr="00D96C5C">
        <w:trPr>
          <w:trHeight w:hRule="exact" w:val="287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12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Промежуточная</w:t>
            </w:r>
            <w:r>
              <w:rPr>
                <w:rStyle w:val="210pt"/>
                <w:b w:val="0"/>
              </w:rPr>
              <w:t xml:space="preserve"> аттестация</w:t>
            </w:r>
          </w:p>
          <w:p w:rsidR="00D96C5C" w:rsidRPr="00D96C5C" w:rsidRDefault="00D96C5C" w:rsidP="005A35E7">
            <w:pPr>
              <w:pStyle w:val="20"/>
              <w:shd w:val="clear" w:color="auto" w:fill="auto"/>
              <w:spacing w:before="120"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-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</w:t>
            </w:r>
          </w:p>
        </w:tc>
      </w:tr>
      <w:tr w:rsidR="00D96C5C" w:rsidRPr="00D96C5C" w:rsidTr="00D96C5C">
        <w:trPr>
          <w:trHeight w:hRule="exact" w:val="263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5A35E7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34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34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ind w:left="280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12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6C5C" w:rsidRPr="00D96C5C" w:rsidRDefault="00D96C5C" w:rsidP="00D96C5C">
            <w:pPr>
              <w:pStyle w:val="20"/>
              <w:shd w:val="clear" w:color="auto" w:fill="auto"/>
              <w:spacing w:after="0" w:line="240" w:lineRule="auto"/>
              <w:rPr>
                <w:sz w:val="20"/>
                <w:szCs w:val="20"/>
              </w:rPr>
            </w:pPr>
            <w:r w:rsidRPr="00D96C5C">
              <w:rPr>
                <w:rStyle w:val="210pt"/>
                <w:b w:val="0"/>
              </w:rPr>
              <w:t>5</w:t>
            </w:r>
          </w:p>
        </w:tc>
      </w:tr>
    </w:tbl>
    <w:p w:rsidR="00D96C5C" w:rsidRDefault="00D96C5C" w:rsidP="00393A06">
      <w:pPr>
        <w:pStyle w:val="Default"/>
        <w:rPr>
          <w:sz w:val="23"/>
          <w:szCs w:val="23"/>
        </w:rPr>
      </w:pPr>
    </w:p>
    <w:p w:rsidR="00393A06" w:rsidRDefault="00393A06" w:rsidP="00393A06">
      <w:pPr>
        <w:pStyle w:val="Default"/>
        <w:pageBreakBefore/>
        <w:rPr>
          <w:sz w:val="23"/>
          <w:szCs w:val="23"/>
        </w:rPr>
      </w:pPr>
    </w:p>
    <w:p w:rsidR="00D96C5C" w:rsidRPr="007A5FE3" w:rsidRDefault="00D96C5C" w:rsidP="007A5FE3">
      <w:pPr>
        <w:jc w:val="both"/>
        <w:rPr>
          <w:rFonts w:ascii="Times New Roman" w:hAnsi="Times New Roman" w:cs="Times New Roman"/>
          <w:b/>
        </w:rPr>
      </w:pPr>
      <w:r w:rsidRPr="007A5FE3">
        <w:rPr>
          <w:rFonts w:ascii="Times New Roman" w:hAnsi="Times New Roman" w:cs="Times New Roman"/>
          <w:b/>
        </w:rPr>
        <w:t>«</w:t>
      </w:r>
      <w:r w:rsidR="007A5FE3">
        <w:rPr>
          <w:rFonts w:ascii="Times New Roman" w:hAnsi="Times New Roman" w:cs="Times New Roman"/>
          <w:b/>
        </w:rPr>
        <w:t>ТАКТИКО-СПЕЦИАЛЬНАЯ ПОДГОТОВКА</w:t>
      </w:r>
      <w:r w:rsidR="007A5FE3" w:rsidRPr="007A5FE3">
        <w:rPr>
          <w:rFonts w:ascii="Times New Roman" w:hAnsi="Times New Roman" w:cs="Times New Roman"/>
          <w:b/>
        </w:rPr>
        <w:t xml:space="preserve">» </w:t>
      </w:r>
      <w:r w:rsidRPr="007A5FE3">
        <w:rPr>
          <w:rFonts w:ascii="Times New Roman" w:hAnsi="Times New Roman" w:cs="Times New Roman"/>
          <w:b/>
        </w:rPr>
        <w:t>ПАСПОРТ УЧЕБНОЙ ДИСЦИПЛИНЫ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Рабочая программа учебной дисциплины ТАКТИКО-СПЕЦИАЛЬНАЯ ПОДГОТОВКА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является частью основной образовательной программы профессионального обучения для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работы в качестве частного охранника «Профессиональная подготовка охранников».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b/>
          <w:sz w:val="23"/>
          <w:szCs w:val="23"/>
        </w:rPr>
        <w:t>Цель учебной дисциплины</w:t>
      </w:r>
      <w:r w:rsidRPr="007A5FE3">
        <w:rPr>
          <w:sz w:val="23"/>
          <w:szCs w:val="23"/>
        </w:rPr>
        <w:t>: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- формирование теоретических знаний и практических умений, необходимых для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осуществления профессиональных обязанностей частного охранника при реализации охранных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услуг.</w:t>
      </w:r>
    </w:p>
    <w:p w:rsidR="00D96C5C" w:rsidRPr="007A5FE3" w:rsidRDefault="00D96C5C" w:rsidP="007A5FE3">
      <w:pPr>
        <w:pStyle w:val="Default"/>
        <w:jc w:val="both"/>
        <w:rPr>
          <w:b/>
          <w:sz w:val="23"/>
          <w:szCs w:val="23"/>
        </w:rPr>
      </w:pPr>
      <w:r w:rsidRPr="007A5FE3">
        <w:rPr>
          <w:b/>
          <w:sz w:val="23"/>
          <w:szCs w:val="23"/>
        </w:rPr>
        <w:t>Задачи учебной дисциплины: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- формирование знаний основ организации, тактики и методов осуществления охранных услуг;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- овладение тактикой действий частного охранника в повседневной охранной деятельности по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предупреждению и пресечению правонарушений, а также в условиях чрезвычайных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обстоятельств</w:t>
      </w:r>
    </w:p>
    <w:p w:rsidR="00D96C5C" w:rsidRPr="007A5FE3" w:rsidRDefault="00D96C5C" w:rsidP="007A5FE3">
      <w:pPr>
        <w:pStyle w:val="Default"/>
        <w:jc w:val="both"/>
        <w:rPr>
          <w:b/>
          <w:sz w:val="23"/>
          <w:szCs w:val="23"/>
        </w:rPr>
      </w:pPr>
      <w:r w:rsidRPr="007A5FE3">
        <w:rPr>
          <w:b/>
          <w:sz w:val="23"/>
          <w:szCs w:val="23"/>
        </w:rPr>
        <w:t>Требования к результатам освоения учебной дисциплины</w:t>
      </w:r>
    </w:p>
    <w:p w:rsidR="00D96C5C" w:rsidRPr="007A5FE3" w:rsidRDefault="00D96C5C" w:rsidP="007A5FE3">
      <w:pPr>
        <w:pStyle w:val="Default"/>
        <w:jc w:val="both"/>
        <w:rPr>
          <w:b/>
          <w:sz w:val="23"/>
          <w:szCs w:val="23"/>
        </w:rPr>
      </w:pPr>
      <w:r w:rsidRPr="007A5FE3">
        <w:rPr>
          <w:sz w:val="23"/>
          <w:szCs w:val="23"/>
        </w:rPr>
        <w:t xml:space="preserve">В результате освоения учебной дисциплины слушатель должен </w:t>
      </w:r>
      <w:r w:rsidRPr="007A5FE3">
        <w:rPr>
          <w:b/>
          <w:sz w:val="23"/>
          <w:szCs w:val="23"/>
        </w:rPr>
        <w:t>уметь: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- грамотно выполнять профессиональные обязанности в ходе осуществления охранной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деятельности с использованием имеющихся в распоряжении</w:t>
      </w:r>
      <w:r w:rsidR="007A5FE3">
        <w:rPr>
          <w:sz w:val="23"/>
          <w:szCs w:val="23"/>
        </w:rPr>
        <w:t xml:space="preserve"> частного охранника технических и </w:t>
      </w:r>
      <w:r w:rsidRPr="007A5FE3">
        <w:rPr>
          <w:sz w:val="23"/>
          <w:szCs w:val="23"/>
        </w:rPr>
        <w:t>специальных средств;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- содействовать правоохранительным органам в обеспечении правопорядка;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- правомерно применять в необходимых случаях оружие (для охранников 6 и 5 разрядов) и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специальные средства;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- четко действовать при возникновении конфликтных и экстремальных ситуаций;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 xml:space="preserve">В результате освоения учебной дисциплины слушатель должен </w:t>
      </w:r>
      <w:r w:rsidRPr="007A5FE3">
        <w:rPr>
          <w:b/>
          <w:sz w:val="23"/>
          <w:szCs w:val="23"/>
        </w:rPr>
        <w:t>знать: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- прямые и косвенные угрозы безопасности охраняемых объектов;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- основы организации и тактики осуществления охранных услуг: охраны имущества;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обеспечения защиты жизни и здоровья граждан, порядка в местах проведения массовых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мероприятий; антитеррористической защищенности охраняемых объектов; осуществления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охраны объектов с помощью ТСО;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- порядок получения и систематизации необходимой информации, порядок ведения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документации по охраняемым объектам;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- порядок действий при чрезвычайных ситуациях;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- способы и правила задержания правонарушителей и передачи их в органы внутренних дел</w:t>
      </w:r>
    </w:p>
    <w:p w:rsidR="00D96C5C" w:rsidRPr="007A5FE3" w:rsidRDefault="00D96C5C" w:rsidP="007A5FE3">
      <w:pPr>
        <w:pStyle w:val="Default"/>
        <w:jc w:val="both"/>
        <w:rPr>
          <w:i/>
          <w:sz w:val="23"/>
          <w:szCs w:val="23"/>
          <w:u w:val="single"/>
        </w:rPr>
      </w:pPr>
      <w:r w:rsidRPr="007A5FE3">
        <w:rPr>
          <w:i/>
          <w:sz w:val="23"/>
          <w:szCs w:val="23"/>
          <w:u w:val="single"/>
        </w:rPr>
        <w:t>Рекомендуемое количество часов на освоение программы учебной дисциплины: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b/>
          <w:i/>
          <w:sz w:val="23"/>
          <w:szCs w:val="23"/>
        </w:rPr>
        <w:t>4 разряд</w:t>
      </w:r>
      <w:r w:rsidRPr="007A5FE3">
        <w:rPr>
          <w:sz w:val="23"/>
          <w:szCs w:val="23"/>
        </w:rPr>
        <w:t xml:space="preserve"> обязательной аудиторной учебной нагрузки обучающихся - 5 часов, в том числе: 3 часа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практических занятий</w:t>
      </w:r>
    </w:p>
    <w:p w:rsidR="00D96C5C" w:rsidRPr="007A5FE3" w:rsidRDefault="00D96C5C" w:rsidP="007A5FE3">
      <w:pPr>
        <w:pStyle w:val="Default"/>
        <w:jc w:val="both"/>
        <w:rPr>
          <w:b/>
          <w:i/>
          <w:sz w:val="23"/>
          <w:szCs w:val="23"/>
        </w:rPr>
      </w:pPr>
      <w:r w:rsidRPr="007A5FE3">
        <w:rPr>
          <w:b/>
          <w:i/>
          <w:sz w:val="23"/>
          <w:szCs w:val="23"/>
        </w:rPr>
        <w:t>5 разряд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обязательной аудиторной учебной нагрузки обучающихся - 7 часов, в том числе: 4 часа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практических занятий</w:t>
      </w:r>
    </w:p>
    <w:p w:rsidR="00D96C5C" w:rsidRPr="007A5FE3" w:rsidRDefault="00D96C5C" w:rsidP="007A5FE3">
      <w:pPr>
        <w:pStyle w:val="Default"/>
        <w:jc w:val="both"/>
        <w:rPr>
          <w:b/>
          <w:i/>
          <w:sz w:val="23"/>
          <w:szCs w:val="23"/>
        </w:rPr>
      </w:pPr>
      <w:r w:rsidRPr="007A5FE3">
        <w:rPr>
          <w:b/>
          <w:i/>
          <w:sz w:val="23"/>
          <w:szCs w:val="23"/>
        </w:rPr>
        <w:t>6 разряд</w:t>
      </w:r>
    </w:p>
    <w:p w:rsidR="00D96C5C" w:rsidRP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обязательной аудиторной учебной нагрузки обучающихся - 13 часов, в том числе: 6 часов</w:t>
      </w:r>
    </w:p>
    <w:p w:rsidR="007A5FE3" w:rsidRDefault="00D96C5C" w:rsidP="007A5FE3">
      <w:pPr>
        <w:pStyle w:val="Default"/>
        <w:jc w:val="both"/>
        <w:rPr>
          <w:sz w:val="23"/>
          <w:szCs w:val="23"/>
        </w:rPr>
      </w:pPr>
      <w:r w:rsidRPr="007A5FE3">
        <w:rPr>
          <w:sz w:val="23"/>
          <w:szCs w:val="23"/>
        </w:rPr>
        <w:t>практических занятий.</w:t>
      </w:r>
    </w:p>
    <w:p w:rsidR="007A5FE3" w:rsidRDefault="007A5FE3" w:rsidP="007A5FE3">
      <w:pPr>
        <w:widowControl w:val="0"/>
        <w:tabs>
          <w:tab w:val="left" w:pos="11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A5FE3">
        <w:rPr>
          <w:rFonts w:ascii="Times New Roman" w:hAnsi="Times New Roman" w:cs="Times New Roman"/>
          <w:b/>
          <w:i/>
          <w:color w:val="000000"/>
          <w:sz w:val="24"/>
          <w:szCs w:val="24"/>
        </w:rPr>
        <w:t>Тематический план и рабочая программа</w:t>
      </w:r>
    </w:p>
    <w:p w:rsidR="00FE088D" w:rsidRDefault="00FE088D" w:rsidP="007A5FE3">
      <w:pPr>
        <w:widowControl w:val="0"/>
        <w:tabs>
          <w:tab w:val="left" w:pos="110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"/>
        <w:gridCol w:w="4252"/>
        <w:gridCol w:w="567"/>
        <w:gridCol w:w="709"/>
        <w:gridCol w:w="567"/>
        <w:gridCol w:w="709"/>
        <w:gridCol w:w="708"/>
        <w:gridCol w:w="567"/>
        <w:gridCol w:w="567"/>
        <w:gridCol w:w="567"/>
        <w:gridCol w:w="573"/>
      </w:tblGrid>
      <w:tr w:rsidR="00B07731" w:rsidRPr="00B07731" w:rsidTr="00B07731">
        <w:trPr>
          <w:trHeight w:hRule="exact" w:val="267"/>
          <w:jc w:val="center"/>
        </w:trPr>
        <w:tc>
          <w:tcPr>
            <w:tcW w:w="421" w:type="dxa"/>
            <w:vMerge w:val="restart"/>
            <w:shd w:val="clear" w:color="auto" w:fill="FFFFFF"/>
          </w:tcPr>
          <w:p w:rsidR="00B07731" w:rsidRPr="00B07731" w:rsidRDefault="00B07731" w:rsidP="00B07731">
            <w:pPr>
              <w:widowControl w:val="0"/>
              <w:spacing w:after="6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№</w:t>
            </w:r>
          </w:p>
          <w:p w:rsidR="00B07731" w:rsidRPr="00B07731" w:rsidRDefault="00B07731" w:rsidP="00B07731">
            <w:pPr>
              <w:widowControl w:val="0"/>
              <w:spacing w:before="60"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темы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 разряд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 разряд</w:t>
            </w:r>
          </w:p>
        </w:tc>
        <w:tc>
          <w:tcPr>
            <w:tcW w:w="1707" w:type="dxa"/>
            <w:gridSpan w:val="3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 разряд</w:t>
            </w:r>
          </w:p>
        </w:tc>
      </w:tr>
      <w:tr w:rsidR="00B07731" w:rsidRPr="00B07731" w:rsidTr="00B07731">
        <w:trPr>
          <w:trHeight w:hRule="exact" w:val="286"/>
          <w:jc w:val="center"/>
        </w:trPr>
        <w:tc>
          <w:tcPr>
            <w:tcW w:w="421" w:type="dxa"/>
            <w:vMerge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  <w:tc>
          <w:tcPr>
            <w:tcW w:w="1707" w:type="dxa"/>
            <w:gridSpan w:val="3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</w:tr>
      <w:tr w:rsidR="00B07731" w:rsidRPr="00B07731" w:rsidTr="00B07731">
        <w:trPr>
          <w:trHeight w:hRule="exact" w:val="216"/>
          <w:jc w:val="center"/>
        </w:trPr>
        <w:tc>
          <w:tcPr>
            <w:tcW w:w="421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140" w:type="dxa"/>
            <w:gridSpan w:val="2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числе:</w:t>
            </w:r>
          </w:p>
        </w:tc>
      </w:tr>
      <w:tr w:rsidR="00B07731" w:rsidRPr="00B07731" w:rsidTr="00B07731">
        <w:trPr>
          <w:trHeight w:hRule="exact" w:val="431"/>
          <w:jc w:val="center"/>
        </w:trPr>
        <w:tc>
          <w:tcPr>
            <w:tcW w:w="421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</w:t>
            </w:r>
          </w:p>
        </w:tc>
        <w:tc>
          <w:tcPr>
            <w:tcW w:w="709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Теорет.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Практ.</w:t>
            </w: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Теорет.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Практ.</w:t>
            </w:r>
          </w:p>
        </w:tc>
      </w:tr>
      <w:tr w:rsidR="00B07731" w:rsidRPr="00B07731" w:rsidTr="00BD6F92">
        <w:trPr>
          <w:trHeight w:hRule="exact" w:val="565"/>
          <w:jc w:val="center"/>
        </w:trPr>
        <w:tc>
          <w:tcPr>
            <w:tcW w:w="421" w:type="dxa"/>
            <w:shd w:val="clear" w:color="auto" w:fill="FFFFFF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Тактика и методы охраны имущества. Обеспечение внутриобъектового и пропускного режимов</w:t>
            </w: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</w:tr>
      <w:tr w:rsidR="00B07731" w:rsidRPr="00B07731" w:rsidTr="00BD6F92">
        <w:trPr>
          <w:trHeight w:hRule="exact" w:val="294"/>
          <w:jc w:val="center"/>
        </w:trPr>
        <w:tc>
          <w:tcPr>
            <w:tcW w:w="421" w:type="dxa"/>
            <w:shd w:val="clear" w:color="auto" w:fill="FFFFFF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252" w:type="dxa"/>
            <w:shd w:val="clear" w:color="auto" w:fill="FFFFFF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Защита жизни и здоровья граждан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right="3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B07731" w:rsidRPr="00B07731" w:rsidTr="00BD6F92">
        <w:trPr>
          <w:trHeight w:hRule="exact" w:val="436"/>
          <w:jc w:val="center"/>
        </w:trPr>
        <w:tc>
          <w:tcPr>
            <w:tcW w:w="421" w:type="dxa"/>
            <w:shd w:val="clear" w:color="auto" w:fill="FFFFFF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Тактика и методы обеспечения порядка в местах проведения массовых мероприятий</w:t>
            </w: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B07731" w:rsidRPr="00B07731" w:rsidTr="00BD6F92">
        <w:trPr>
          <w:trHeight w:hRule="exact" w:val="861"/>
          <w:jc w:val="center"/>
        </w:trPr>
        <w:tc>
          <w:tcPr>
            <w:tcW w:w="421" w:type="dxa"/>
            <w:shd w:val="clear" w:color="auto" w:fill="FFFFFF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4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Консультирование и подготовка рекомендаций клиентам по вопросам правомерной защиты от противоправных посягательств</w:t>
            </w: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3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7731" w:rsidRPr="00B07731" w:rsidTr="00BD6F92">
        <w:trPr>
          <w:trHeight w:hRule="exact" w:val="1141"/>
          <w:jc w:val="center"/>
        </w:trPr>
        <w:tc>
          <w:tcPr>
            <w:tcW w:w="421" w:type="dxa"/>
            <w:shd w:val="clear" w:color="auto" w:fill="FFFFFF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Охрана объектов и (или) имущества на объектах с</w:t>
            </w:r>
          </w:p>
          <w:p w:rsidR="00B07731" w:rsidRPr="00B07731" w:rsidRDefault="00B07731" w:rsidP="00B077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осуществлением работ по проектированию, монтажу и эксплуатационному обслуживанию технических средств охраны, принятием соответствующих мер реагирования на их сигнальную информацию</w:t>
            </w: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709" w:type="dxa"/>
            <w:shd w:val="clear" w:color="auto" w:fill="FFFFFF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573" w:type="dxa"/>
            <w:shd w:val="clear" w:color="auto" w:fill="FFFFFF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0,5</w:t>
            </w:r>
          </w:p>
        </w:tc>
      </w:tr>
      <w:tr w:rsidR="00B07731" w:rsidRPr="00B07731" w:rsidTr="00BD6F92">
        <w:trPr>
          <w:trHeight w:hRule="exact" w:val="419"/>
          <w:jc w:val="center"/>
        </w:trPr>
        <w:tc>
          <w:tcPr>
            <w:tcW w:w="421" w:type="dxa"/>
            <w:shd w:val="clear" w:color="auto" w:fill="FFFFFF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Действия сотрудника охраны в экстремальных ситуациях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0,5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0,5</w:t>
            </w:r>
          </w:p>
        </w:tc>
      </w:tr>
      <w:tr w:rsidR="00B07731" w:rsidRPr="00B07731" w:rsidTr="00B07731">
        <w:trPr>
          <w:trHeight w:hRule="exact" w:val="240"/>
          <w:jc w:val="center"/>
        </w:trPr>
        <w:tc>
          <w:tcPr>
            <w:tcW w:w="4673" w:type="dxa"/>
            <w:gridSpan w:val="2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Промежуточная аттестация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B07731" w:rsidRPr="00B07731" w:rsidTr="00B07731">
        <w:trPr>
          <w:trHeight w:hRule="exact" w:val="490"/>
          <w:jc w:val="center"/>
        </w:trPr>
        <w:tc>
          <w:tcPr>
            <w:tcW w:w="4673" w:type="dxa"/>
            <w:gridSpan w:val="2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573" w:type="dxa"/>
            <w:shd w:val="clear" w:color="auto" w:fill="FFFFFF"/>
            <w:vAlign w:val="center"/>
          </w:tcPr>
          <w:p w:rsidR="00B07731" w:rsidRPr="00B07731" w:rsidRDefault="00B07731" w:rsidP="00B077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0773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</w:tr>
    </w:tbl>
    <w:p w:rsidR="00FE088D" w:rsidRDefault="00FE088D" w:rsidP="00BD6F92">
      <w:pPr>
        <w:pStyle w:val="Default"/>
        <w:jc w:val="both"/>
        <w:rPr>
          <w:b/>
          <w:sz w:val="23"/>
          <w:szCs w:val="23"/>
        </w:rPr>
      </w:pPr>
    </w:p>
    <w:p w:rsidR="00BD6F92" w:rsidRDefault="00BD6F92" w:rsidP="00BD6F92">
      <w:pPr>
        <w:pStyle w:val="Default"/>
        <w:jc w:val="both"/>
        <w:rPr>
          <w:sz w:val="23"/>
          <w:szCs w:val="23"/>
        </w:rPr>
      </w:pPr>
      <w:r w:rsidRPr="00BD6F92">
        <w:rPr>
          <w:b/>
          <w:sz w:val="23"/>
          <w:szCs w:val="23"/>
        </w:rPr>
        <w:t>ПАСПОРТ УЧЕБНОЙ ДИСЦИПЛИНЫ «ТЕХНИЧЕСКАЯ ПОДГОТОВКА</w:t>
      </w:r>
      <w:r w:rsidRPr="00BD6F92">
        <w:rPr>
          <w:sz w:val="23"/>
          <w:szCs w:val="23"/>
        </w:rPr>
        <w:t>»</w:t>
      </w:r>
      <w:r>
        <w:rPr>
          <w:sz w:val="23"/>
          <w:szCs w:val="23"/>
        </w:rPr>
        <w:t>.</w:t>
      </w:r>
    </w:p>
    <w:p w:rsidR="00BD6F92" w:rsidRDefault="00BD6F92" w:rsidP="00BD6F92">
      <w:pPr>
        <w:pStyle w:val="Default"/>
        <w:jc w:val="both"/>
        <w:rPr>
          <w:sz w:val="23"/>
          <w:szCs w:val="23"/>
        </w:rPr>
      </w:pPr>
      <w:r w:rsidRPr="00BD6F92">
        <w:rPr>
          <w:sz w:val="23"/>
          <w:szCs w:val="23"/>
        </w:rPr>
        <w:t xml:space="preserve"> </w:t>
      </w:r>
    </w:p>
    <w:p w:rsidR="00BD6F92" w:rsidRDefault="00BD6F92" w:rsidP="00BD6F92">
      <w:pPr>
        <w:pStyle w:val="Default"/>
        <w:jc w:val="both"/>
        <w:rPr>
          <w:sz w:val="23"/>
          <w:szCs w:val="23"/>
        </w:rPr>
      </w:pPr>
      <w:r w:rsidRPr="00BD6F92">
        <w:rPr>
          <w:sz w:val="23"/>
          <w:szCs w:val="23"/>
        </w:rPr>
        <w:t>Рабочая программа учебной дисциплины ТЕХНИЧЕСКАЯ ПОДГОТОВКА является частью основной образовательной программы профессионального обучения для работы в качестве частного охранника «Профессиональная подготовка охранников».</w:t>
      </w:r>
    </w:p>
    <w:p w:rsidR="00BD6F92" w:rsidRDefault="00BD6F92" w:rsidP="00BD6F92">
      <w:pPr>
        <w:pStyle w:val="Default"/>
        <w:jc w:val="both"/>
        <w:rPr>
          <w:sz w:val="23"/>
          <w:szCs w:val="23"/>
        </w:rPr>
      </w:pPr>
      <w:r w:rsidRPr="00BD6F92">
        <w:rPr>
          <w:b/>
          <w:sz w:val="23"/>
          <w:szCs w:val="23"/>
        </w:rPr>
        <w:t xml:space="preserve"> Цель учебной дисциплины</w:t>
      </w:r>
      <w:r w:rsidRPr="00BD6F92">
        <w:rPr>
          <w:sz w:val="23"/>
          <w:szCs w:val="23"/>
        </w:rPr>
        <w:t xml:space="preserve">: формирование теоретических знаний и практических умений в области применения современных технических средств охраны в частной охранной деятельности. </w:t>
      </w:r>
    </w:p>
    <w:p w:rsidR="00BD6F92" w:rsidRDefault="00BD6F92" w:rsidP="00BD6F92">
      <w:pPr>
        <w:pStyle w:val="Default"/>
        <w:jc w:val="both"/>
        <w:rPr>
          <w:sz w:val="23"/>
          <w:szCs w:val="23"/>
        </w:rPr>
      </w:pPr>
      <w:r w:rsidRPr="00BD6F92">
        <w:rPr>
          <w:b/>
          <w:sz w:val="23"/>
          <w:szCs w:val="23"/>
        </w:rPr>
        <w:t>Задачи учебной дисциплины</w:t>
      </w:r>
      <w:r w:rsidRPr="00BD6F92">
        <w:rPr>
          <w:sz w:val="23"/>
          <w:szCs w:val="23"/>
        </w:rPr>
        <w:t xml:space="preserve">: - формирование знаний об основных технических средствах охраны; - формирование умений пользоваться ТСО в профессиональной деятельности частного охранника. </w:t>
      </w:r>
    </w:p>
    <w:p w:rsidR="00BD6F92" w:rsidRDefault="00BD6F92" w:rsidP="00BD6F92">
      <w:pPr>
        <w:pStyle w:val="Default"/>
        <w:jc w:val="both"/>
        <w:rPr>
          <w:sz w:val="23"/>
          <w:szCs w:val="23"/>
        </w:rPr>
      </w:pPr>
      <w:r w:rsidRPr="00BD6F92">
        <w:rPr>
          <w:b/>
          <w:sz w:val="23"/>
          <w:szCs w:val="23"/>
        </w:rPr>
        <w:t>Требования к результатам освоения учебной дисциплины</w:t>
      </w:r>
      <w:r w:rsidRPr="00BD6F92">
        <w:rPr>
          <w:sz w:val="23"/>
          <w:szCs w:val="23"/>
        </w:rPr>
        <w:t xml:space="preserve"> </w:t>
      </w:r>
    </w:p>
    <w:p w:rsidR="005A35E7" w:rsidRDefault="00BD6F92" w:rsidP="00BD6F92">
      <w:pPr>
        <w:pStyle w:val="Default"/>
        <w:jc w:val="both"/>
        <w:rPr>
          <w:sz w:val="23"/>
          <w:szCs w:val="23"/>
        </w:rPr>
      </w:pPr>
      <w:r w:rsidRPr="00BD6F92">
        <w:rPr>
          <w:sz w:val="23"/>
          <w:szCs w:val="23"/>
        </w:rPr>
        <w:t xml:space="preserve">В результате освоения учебной дисциплины слушатель должен </w:t>
      </w:r>
      <w:r w:rsidRPr="005A35E7">
        <w:rPr>
          <w:b/>
          <w:i/>
          <w:sz w:val="23"/>
          <w:szCs w:val="23"/>
          <w:u w:val="single"/>
        </w:rPr>
        <w:t>умет</w:t>
      </w:r>
      <w:r w:rsidRPr="005A35E7">
        <w:rPr>
          <w:i/>
          <w:sz w:val="23"/>
          <w:szCs w:val="23"/>
          <w:u w:val="single"/>
        </w:rPr>
        <w:t>ь:</w:t>
      </w:r>
      <w:r w:rsidRPr="00BD6F92">
        <w:rPr>
          <w:sz w:val="23"/>
          <w:szCs w:val="23"/>
        </w:rPr>
        <w:t xml:space="preserve"> - грамотно выполнять профессиональные обязанности с использованием имеющихся в распоряжении частного охранника технических средств охраны: охранной сигнализации, пожарной сигнализации, тревожной сигнализации, системы оповещения, охранного телевидения, радиосвязи, средств пожаротушения. </w:t>
      </w:r>
    </w:p>
    <w:p w:rsidR="005A35E7" w:rsidRDefault="00BD6F92" w:rsidP="00BD6F92">
      <w:pPr>
        <w:pStyle w:val="Default"/>
        <w:jc w:val="both"/>
        <w:rPr>
          <w:sz w:val="23"/>
          <w:szCs w:val="23"/>
        </w:rPr>
      </w:pPr>
      <w:r w:rsidRPr="00BD6F92">
        <w:rPr>
          <w:sz w:val="23"/>
          <w:szCs w:val="23"/>
        </w:rPr>
        <w:t xml:space="preserve">В результате освоения учебной дисциплины слушатель должен </w:t>
      </w:r>
      <w:r w:rsidRPr="005A35E7">
        <w:rPr>
          <w:b/>
          <w:i/>
          <w:sz w:val="23"/>
          <w:szCs w:val="23"/>
          <w:u w:val="single"/>
        </w:rPr>
        <w:t xml:space="preserve">знать: </w:t>
      </w:r>
      <w:r w:rsidRPr="00BD6F92">
        <w:rPr>
          <w:sz w:val="23"/>
          <w:szCs w:val="23"/>
        </w:rPr>
        <w:t xml:space="preserve">- основные технические средства охраны: охранную сигнализацию, пожарную сигнализацию, охранно-пожарную сигнализацию, тревожную сигнализацию, систему оповещения, охранное телевидение, радиосвязь, системы управления ТСО, средства пожаротушения; правила и особенности их применения в охранной деятельности. </w:t>
      </w:r>
    </w:p>
    <w:p w:rsidR="005A35E7" w:rsidRDefault="00BD6F92" w:rsidP="00BD6F92">
      <w:pPr>
        <w:pStyle w:val="Default"/>
        <w:jc w:val="both"/>
        <w:rPr>
          <w:sz w:val="23"/>
          <w:szCs w:val="23"/>
        </w:rPr>
      </w:pPr>
      <w:r w:rsidRPr="00BD6F92">
        <w:rPr>
          <w:sz w:val="23"/>
          <w:szCs w:val="23"/>
        </w:rPr>
        <w:t xml:space="preserve">Рекомендуемое количество часов на освоение программы учебной дисциплины 4,5, 6 разряд: обязательной аудиторной учебной нагрузки обучающихся - 3 часа, в том числе: 2 часа практических занятий. </w:t>
      </w:r>
    </w:p>
    <w:p w:rsidR="00B07731" w:rsidRDefault="00BD6F92" w:rsidP="00BD6F92">
      <w:pPr>
        <w:pStyle w:val="Default"/>
        <w:jc w:val="both"/>
        <w:rPr>
          <w:b/>
          <w:sz w:val="23"/>
          <w:szCs w:val="23"/>
        </w:rPr>
      </w:pPr>
      <w:r w:rsidRPr="005A35E7">
        <w:rPr>
          <w:b/>
          <w:sz w:val="23"/>
          <w:szCs w:val="23"/>
        </w:rPr>
        <w:t>Тематический план и рабочая программа дисциплины «Техническая подготовка»</w:t>
      </w:r>
    </w:p>
    <w:p w:rsidR="00FE088D" w:rsidRPr="005A35E7" w:rsidRDefault="00FE088D" w:rsidP="00BD6F92">
      <w:pPr>
        <w:pStyle w:val="Default"/>
        <w:jc w:val="both"/>
        <w:rPr>
          <w:b/>
          <w:sz w:val="23"/>
          <w:szCs w:val="23"/>
        </w:rPr>
      </w:pPr>
    </w:p>
    <w:tbl>
      <w:tblPr>
        <w:tblW w:w="962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6"/>
        <w:gridCol w:w="4501"/>
        <w:gridCol w:w="567"/>
        <w:gridCol w:w="708"/>
        <w:gridCol w:w="567"/>
        <w:gridCol w:w="567"/>
        <w:gridCol w:w="426"/>
        <w:gridCol w:w="567"/>
        <w:gridCol w:w="425"/>
        <w:gridCol w:w="425"/>
        <w:gridCol w:w="425"/>
      </w:tblGrid>
      <w:tr w:rsidR="005A35E7" w:rsidRPr="005A35E7" w:rsidTr="005A35E7">
        <w:trPr>
          <w:trHeight w:hRule="exact" w:val="331"/>
        </w:trPr>
        <w:tc>
          <w:tcPr>
            <w:tcW w:w="446" w:type="dxa"/>
            <w:vMerge w:val="restart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6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№</w:t>
            </w:r>
          </w:p>
          <w:p w:rsidR="005A35E7" w:rsidRPr="005A35E7" w:rsidRDefault="005A35E7" w:rsidP="005A35E7">
            <w:pPr>
              <w:widowControl w:val="0"/>
              <w:spacing w:before="60"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4501" w:type="dxa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 разряд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 разряд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 разряд</w:t>
            </w:r>
          </w:p>
        </w:tc>
      </w:tr>
      <w:tr w:rsidR="005A35E7" w:rsidRPr="005A35E7" w:rsidTr="005A35E7">
        <w:trPr>
          <w:trHeight w:hRule="exact" w:val="283"/>
        </w:trPr>
        <w:tc>
          <w:tcPr>
            <w:tcW w:w="446" w:type="dxa"/>
            <w:vMerge/>
            <w:shd w:val="clear" w:color="auto" w:fill="FFFFFF"/>
            <w:vAlign w:val="center"/>
          </w:tcPr>
          <w:p w:rsidR="005A35E7" w:rsidRPr="005A35E7" w:rsidRDefault="005A35E7" w:rsidP="005A35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shd w:val="clear" w:color="auto" w:fill="FFFFFF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темы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  <w:tc>
          <w:tcPr>
            <w:tcW w:w="1560" w:type="dxa"/>
            <w:gridSpan w:val="3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  <w:tc>
          <w:tcPr>
            <w:tcW w:w="1275" w:type="dxa"/>
            <w:gridSpan w:val="3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</w:tr>
      <w:tr w:rsidR="005A35E7" w:rsidRPr="005A35E7" w:rsidTr="005A35E7">
        <w:trPr>
          <w:trHeight w:hRule="exact" w:val="270"/>
        </w:trPr>
        <w:tc>
          <w:tcPr>
            <w:tcW w:w="446" w:type="dxa"/>
            <w:shd w:val="clear" w:color="auto" w:fill="FFFFFF"/>
          </w:tcPr>
          <w:p w:rsidR="005A35E7" w:rsidRPr="005A35E7" w:rsidRDefault="005A35E7" w:rsidP="005A35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shd w:val="clear" w:color="auto" w:fill="FFFFFF"/>
          </w:tcPr>
          <w:p w:rsidR="005A35E7" w:rsidRPr="005A35E7" w:rsidRDefault="005A35E7" w:rsidP="005A35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ind w:right="2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993" w:type="dxa"/>
            <w:gridSpan w:val="2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числе:</w:t>
            </w:r>
          </w:p>
        </w:tc>
      </w:tr>
      <w:tr w:rsidR="005A35E7" w:rsidRPr="005A35E7" w:rsidTr="005A35E7">
        <w:trPr>
          <w:trHeight w:hRule="exact" w:val="443"/>
        </w:trPr>
        <w:tc>
          <w:tcPr>
            <w:tcW w:w="446" w:type="dxa"/>
            <w:shd w:val="clear" w:color="auto" w:fill="FFFFFF"/>
          </w:tcPr>
          <w:p w:rsidR="005A35E7" w:rsidRPr="005A35E7" w:rsidRDefault="005A35E7" w:rsidP="005A35E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501" w:type="dxa"/>
            <w:shd w:val="clear" w:color="auto" w:fill="FFFFFF"/>
          </w:tcPr>
          <w:p w:rsidR="005A35E7" w:rsidRPr="005A35E7" w:rsidRDefault="005A35E7" w:rsidP="005A35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5A35E7" w:rsidRPr="005A35E7" w:rsidRDefault="005A35E7" w:rsidP="005A35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Практ.</w:t>
            </w:r>
          </w:p>
        </w:tc>
        <w:tc>
          <w:tcPr>
            <w:tcW w:w="567" w:type="dxa"/>
            <w:shd w:val="clear" w:color="auto" w:fill="FFFFFF"/>
          </w:tcPr>
          <w:p w:rsidR="005A35E7" w:rsidRPr="005A35E7" w:rsidRDefault="005A35E7" w:rsidP="005A35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</w:t>
            </w:r>
          </w:p>
        </w:tc>
        <w:tc>
          <w:tcPr>
            <w:tcW w:w="425" w:type="dxa"/>
            <w:shd w:val="clear" w:color="auto" w:fill="FFFFFF"/>
          </w:tcPr>
          <w:p w:rsidR="005A35E7" w:rsidRPr="005A35E7" w:rsidRDefault="005A35E7" w:rsidP="005A35E7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</w:t>
            </w:r>
          </w:p>
          <w:p w:rsidR="005A35E7" w:rsidRPr="005A35E7" w:rsidRDefault="005A35E7" w:rsidP="005A35E7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35E7" w:rsidRPr="005A35E7" w:rsidTr="005A35E7">
        <w:trPr>
          <w:trHeight w:hRule="exact" w:val="423"/>
        </w:trPr>
        <w:tc>
          <w:tcPr>
            <w:tcW w:w="446" w:type="dxa"/>
            <w:shd w:val="clear" w:color="auto" w:fill="FFFFFF"/>
          </w:tcPr>
          <w:p w:rsidR="005A35E7" w:rsidRPr="005A35E7" w:rsidRDefault="005A35E7" w:rsidP="005A35E7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501" w:type="dxa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Технические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охраны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объектов</w:t>
            </w:r>
          </w:p>
        </w:tc>
        <w:tc>
          <w:tcPr>
            <w:tcW w:w="567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5E7" w:rsidRPr="005A35E7" w:rsidTr="005A35E7">
        <w:trPr>
          <w:trHeight w:hRule="exact" w:val="430"/>
        </w:trPr>
        <w:tc>
          <w:tcPr>
            <w:tcW w:w="446" w:type="dxa"/>
            <w:shd w:val="clear" w:color="auto" w:fill="FFFFFF"/>
          </w:tcPr>
          <w:p w:rsidR="005A35E7" w:rsidRPr="005A35E7" w:rsidRDefault="005A35E7" w:rsidP="005A35E7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501" w:type="dxa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Системы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управления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техническими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средствами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охраны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5A35E7" w:rsidRPr="005A35E7" w:rsidTr="005A35E7">
        <w:trPr>
          <w:trHeight w:hRule="exact" w:val="282"/>
        </w:trPr>
        <w:tc>
          <w:tcPr>
            <w:tcW w:w="446" w:type="dxa"/>
            <w:shd w:val="clear" w:color="auto" w:fill="FFFFFF"/>
          </w:tcPr>
          <w:p w:rsidR="005A35E7" w:rsidRPr="005A35E7" w:rsidRDefault="005A35E7" w:rsidP="005A35E7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501" w:type="dxa"/>
            <w:shd w:val="clear" w:color="auto" w:fill="FFFFFF"/>
            <w:vAlign w:val="bottom"/>
          </w:tcPr>
          <w:p w:rsidR="005A35E7" w:rsidRPr="005A35E7" w:rsidRDefault="005A35E7" w:rsidP="005A35E7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Средства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пожаротушения</w:t>
            </w:r>
          </w:p>
        </w:tc>
        <w:tc>
          <w:tcPr>
            <w:tcW w:w="567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5E7" w:rsidRPr="005A35E7" w:rsidTr="005A35E7">
        <w:trPr>
          <w:trHeight w:hRule="exact" w:val="282"/>
        </w:trPr>
        <w:tc>
          <w:tcPr>
            <w:tcW w:w="446" w:type="dxa"/>
            <w:shd w:val="clear" w:color="auto" w:fill="FFFFFF"/>
          </w:tcPr>
          <w:p w:rsidR="005A35E7" w:rsidRPr="005A35E7" w:rsidRDefault="005A35E7" w:rsidP="005A35E7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4501" w:type="dxa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Средства связи и работа с ними</w:t>
            </w:r>
          </w:p>
        </w:tc>
        <w:tc>
          <w:tcPr>
            <w:tcW w:w="567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FFFFF"/>
          </w:tcPr>
          <w:p w:rsidR="005A35E7" w:rsidRPr="005A35E7" w:rsidRDefault="005A35E7" w:rsidP="00FE088D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A35E7" w:rsidRPr="005A35E7" w:rsidTr="00FE088D">
        <w:trPr>
          <w:trHeight w:hRule="exact" w:val="396"/>
        </w:trPr>
        <w:tc>
          <w:tcPr>
            <w:tcW w:w="4947" w:type="dxa"/>
            <w:gridSpan w:val="2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Промежуточная</w:t>
            </w:r>
            <w:r w:rsidR="00FE088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аттестация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26" w:type="dxa"/>
            <w:shd w:val="clear" w:color="auto" w:fill="FFFFFF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FFFFFF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5A35E7" w:rsidRPr="005A35E7" w:rsidTr="00FE088D">
        <w:trPr>
          <w:trHeight w:hRule="exact" w:val="288"/>
        </w:trPr>
        <w:tc>
          <w:tcPr>
            <w:tcW w:w="4947" w:type="dxa"/>
            <w:gridSpan w:val="2"/>
            <w:shd w:val="clear" w:color="auto" w:fill="FFFFFF"/>
            <w:vAlign w:val="center"/>
          </w:tcPr>
          <w:p w:rsidR="005A35E7" w:rsidRPr="005A35E7" w:rsidRDefault="005A35E7" w:rsidP="005A35E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26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5A35E7" w:rsidRPr="005A35E7" w:rsidRDefault="005A35E7" w:rsidP="00FE088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A35E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</w:tr>
    </w:tbl>
    <w:p w:rsidR="007A5FE3" w:rsidRPr="007A5FE3" w:rsidRDefault="007A5FE3" w:rsidP="005A35E7">
      <w:pPr>
        <w:pStyle w:val="Default"/>
        <w:jc w:val="center"/>
        <w:rPr>
          <w:b/>
          <w:sz w:val="23"/>
          <w:szCs w:val="23"/>
        </w:rPr>
      </w:pPr>
    </w:p>
    <w:p w:rsidR="007A5FE3" w:rsidRDefault="007A5FE3" w:rsidP="005A35E7">
      <w:pPr>
        <w:pStyle w:val="Default"/>
        <w:jc w:val="center"/>
        <w:rPr>
          <w:sz w:val="23"/>
          <w:szCs w:val="23"/>
        </w:rPr>
      </w:pPr>
    </w:p>
    <w:p w:rsidR="00FE088D" w:rsidRDefault="00FE088D" w:rsidP="00FE088D">
      <w:pPr>
        <w:pStyle w:val="Default"/>
        <w:jc w:val="both"/>
      </w:pPr>
      <w:r w:rsidRPr="00FE088D">
        <w:rPr>
          <w:b/>
        </w:rPr>
        <w:lastRenderedPageBreak/>
        <w:t>«ПСИХОЛОГИЧЕСКАЯ ПОДГОТОВКА» ПАСПОРТ УЧЕБНОЙ ДИСЦИПЛИНЫ</w:t>
      </w:r>
      <w:r>
        <w:t xml:space="preserve"> </w:t>
      </w:r>
    </w:p>
    <w:p w:rsidR="00FE088D" w:rsidRDefault="00FE088D" w:rsidP="00FE088D">
      <w:pPr>
        <w:pStyle w:val="Default"/>
        <w:jc w:val="both"/>
      </w:pPr>
    </w:p>
    <w:p w:rsidR="00FE088D" w:rsidRDefault="00FE088D" w:rsidP="00FE088D">
      <w:pPr>
        <w:pStyle w:val="Default"/>
        <w:jc w:val="both"/>
      </w:pPr>
      <w:r>
        <w:t xml:space="preserve">Рабочая программа учебной дисциплины ПСИХОЛОГИЧЕСКАЯ ПОДГОТОВКА является частью основной образовательной программы профессионального обучения для работы в качестве частного охранника «Профессиональная подготовка охранников». </w:t>
      </w:r>
    </w:p>
    <w:p w:rsidR="00FE088D" w:rsidRDefault="00FE088D" w:rsidP="00FE088D">
      <w:pPr>
        <w:pStyle w:val="Default"/>
        <w:jc w:val="both"/>
      </w:pPr>
      <w:r w:rsidRPr="00FE088D">
        <w:rPr>
          <w:b/>
        </w:rPr>
        <w:t>Цель учебной дисциплины</w:t>
      </w:r>
      <w:r>
        <w:t xml:space="preserve">: формирование теоретических знаний и практических умений в области психологической подготовки частных охранников. </w:t>
      </w:r>
    </w:p>
    <w:p w:rsidR="00FE088D" w:rsidRDefault="00FE088D" w:rsidP="00FE088D">
      <w:pPr>
        <w:pStyle w:val="Default"/>
        <w:jc w:val="both"/>
      </w:pPr>
      <w:r w:rsidRPr="00FE088D">
        <w:rPr>
          <w:b/>
        </w:rPr>
        <w:t>Задачи учебной дисциплины</w:t>
      </w:r>
      <w:r>
        <w:t xml:space="preserve">: - формирование знаний психологических аспектов деятельности частного охранника и способов преодоления стресса в частной охранной деятельности; - формирование умений применения освоенных знаний для эффективного выполнения служебных задач в профессиональной деятельности частного охранника; - формирование высокой психологической устойчивости, развитие бдительности, наблюдательности, памяти, мышления и других профессионально-психологических качеств, необходимых для решения служебных задач. </w:t>
      </w:r>
    </w:p>
    <w:p w:rsidR="00FE088D" w:rsidRDefault="00FE088D" w:rsidP="00FE088D">
      <w:pPr>
        <w:pStyle w:val="Default"/>
        <w:jc w:val="both"/>
      </w:pPr>
      <w:r>
        <w:t xml:space="preserve">Требования к результатам освоения учебной дисциплины В результате освоения учебной дисциплины слушатель должен </w:t>
      </w:r>
      <w:r w:rsidRPr="00FE088D">
        <w:rPr>
          <w:b/>
        </w:rPr>
        <w:t>уметь:</w:t>
      </w:r>
      <w:r>
        <w:t xml:space="preserve"> </w:t>
      </w:r>
    </w:p>
    <w:p w:rsidR="00FE088D" w:rsidRDefault="00FE088D" w:rsidP="00FE088D">
      <w:pPr>
        <w:pStyle w:val="Default"/>
        <w:jc w:val="both"/>
      </w:pPr>
      <w:r>
        <w:t xml:space="preserve">- применять приемы психологического воздействия в целях выполнения служебных задач; - уметь владеть собой при возникновении конфликтных и экстремальных ситуаций; </w:t>
      </w:r>
    </w:p>
    <w:p w:rsidR="00FE088D" w:rsidRDefault="00FE088D" w:rsidP="00FE088D">
      <w:pPr>
        <w:pStyle w:val="Default"/>
        <w:jc w:val="both"/>
      </w:pPr>
      <w:r>
        <w:t xml:space="preserve">- уметь повышать психологическую устойчивость при исполнении служебных обязанностей. </w:t>
      </w:r>
    </w:p>
    <w:p w:rsidR="00FE088D" w:rsidRDefault="00FE088D" w:rsidP="00FE088D">
      <w:pPr>
        <w:pStyle w:val="Default"/>
        <w:jc w:val="both"/>
      </w:pPr>
      <w:r>
        <w:t xml:space="preserve">В результате освоения учебной дисциплины слушатель </w:t>
      </w:r>
      <w:r w:rsidRPr="00FE088D">
        <w:rPr>
          <w:b/>
        </w:rPr>
        <w:t>должен знать</w:t>
      </w:r>
      <w:r>
        <w:t xml:space="preserve">: </w:t>
      </w:r>
    </w:p>
    <w:p w:rsidR="00FE088D" w:rsidRDefault="00FE088D" w:rsidP="00FE088D">
      <w:pPr>
        <w:pStyle w:val="Default"/>
        <w:jc w:val="both"/>
      </w:pPr>
      <w:r>
        <w:t xml:space="preserve">- психологические основы деятельности частного охранника: психологические аспекты наблюдения, психологические особенности проверки документов, психологические основы поведения в экстремальных ситуациях, основы разрешения конфликтных ситуаций; </w:t>
      </w:r>
    </w:p>
    <w:p w:rsidR="00FE088D" w:rsidRDefault="00FE088D" w:rsidP="00FE088D">
      <w:pPr>
        <w:pStyle w:val="Default"/>
        <w:jc w:val="both"/>
      </w:pPr>
      <w:r>
        <w:t xml:space="preserve">- нормы профессионального поведения и этики частного охранника - факторы стресса в частной охранной деятельности, способы преодоления стресса. </w:t>
      </w:r>
    </w:p>
    <w:p w:rsidR="00FE088D" w:rsidRDefault="00FE088D" w:rsidP="00FE088D">
      <w:pPr>
        <w:pStyle w:val="Default"/>
        <w:jc w:val="both"/>
      </w:pPr>
      <w:r>
        <w:t xml:space="preserve">Рекомендуемое количество часов на освоение программы учебной дисциплины: </w:t>
      </w:r>
      <w:r w:rsidRPr="00FE088D">
        <w:rPr>
          <w:b/>
        </w:rPr>
        <w:t>4 разряд</w:t>
      </w:r>
      <w:r>
        <w:t xml:space="preserve"> обязательной аудиторной учебной нагрузки обучающихся - 3 часа, в том числе: 2 часа практических занятий.</w:t>
      </w:r>
    </w:p>
    <w:p w:rsidR="00FE088D" w:rsidRDefault="00FE088D" w:rsidP="00FE088D">
      <w:pPr>
        <w:pStyle w:val="Default"/>
        <w:jc w:val="both"/>
      </w:pPr>
      <w:r w:rsidRPr="00FE088D">
        <w:rPr>
          <w:b/>
        </w:rPr>
        <w:t xml:space="preserve"> 5, 6 разряд</w:t>
      </w:r>
      <w:r>
        <w:t xml:space="preserve"> обязательной аудиторной учебной нагрузки обучающихся - 7 часов, в том числе: 3 часа практических занятий.</w:t>
      </w:r>
    </w:p>
    <w:p w:rsidR="00FE088D" w:rsidRDefault="00FE088D" w:rsidP="00FE088D">
      <w:pPr>
        <w:pStyle w:val="Default"/>
        <w:jc w:val="both"/>
        <w:rPr>
          <w:b/>
        </w:rPr>
      </w:pPr>
      <w:r>
        <w:t xml:space="preserve"> </w:t>
      </w:r>
      <w:r w:rsidRPr="00FE088D">
        <w:rPr>
          <w:b/>
        </w:rPr>
        <w:t>Тематический план и рабочая программа дисциплины «Психологическая подготовка»</w:t>
      </w:r>
    </w:p>
    <w:tbl>
      <w:tblPr>
        <w:tblW w:w="976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3806"/>
        <w:gridCol w:w="567"/>
        <w:gridCol w:w="709"/>
        <w:gridCol w:w="567"/>
        <w:gridCol w:w="567"/>
        <w:gridCol w:w="708"/>
        <w:gridCol w:w="567"/>
        <w:gridCol w:w="567"/>
        <w:gridCol w:w="709"/>
        <w:gridCol w:w="567"/>
      </w:tblGrid>
      <w:tr w:rsidR="00FE088D" w:rsidRPr="00FE088D" w:rsidTr="00FE088D">
        <w:trPr>
          <w:trHeight w:hRule="exact" w:val="252"/>
        </w:trPr>
        <w:tc>
          <w:tcPr>
            <w:tcW w:w="432" w:type="dxa"/>
            <w:vMerge w:val="restart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№</w:t>
            </w:r>
          </w:p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п/п</w:t>
            </w:r>
          </w:p>
        </w:tc>
        <w:tc>
          <w:tcPr>
            <w:tcW w:w="3806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Наименование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4 разряд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5 разряд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6 разряд</w:t>
            </w:r>
          </w:p>
        </w:tc>
      </w:tr>
      <w:tr w:rsidR="00FE088D" w:rsidRPr="00FE088D" w:rsidTr="00FE088D">
        <w:trPr>
          <w:trHeight w:hRule="exact" w:val="283"/>
        </w:trPr>
        <w:tc>
          <w:tcPr>
            <w:tcW w:w="432" w:type="dxa"/>
            <w:vMerge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06" w:type="dxa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темы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количество часов</w:t>
            </w:r>
          </w:p>
        </w:tc>
        <w:tc>
          <w:tcPr>
            <w:tcW w:w="1842" w:type="dxa"/>
            <w:gridSpan w:val="3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количество часов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количество часов</w:t>
            </w:r>
          </w:p>
        </w:tc>
      </w:tr>
      <w:tr w:rsidR="00FE088D" w:rsidRPr="00FE088D" w:rsidTr="00FE088D">
        <w:trPr>
          <w:trHeight w:hRule="exact" w:val="475"/>
        </w:trPr>
        <w:tc>
          <w:tcPr>
            <w:tcW w:w="432" w:type="dxa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06" w:type="dxa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в том числе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в том числе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в том числе</w:t>
            </w:r>
          </w:p>
        </w:tc>
      </w:tr>
      <w:tr w:rsidR="00FE088D" w:rsidRPr="00FE088D" w:rsidTr="00FE088D">
        <w:trPr>
          <w:trHeight w:hRule="exact" w:val="379"/>
        </w:trPr>
        <w:tc>
          <w:tcPr>
            <w:tcW w:w="432" w:type="dxa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06" w:type="dxa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Теорет</w:t>
            </w:r>
            <w:r>
              <w:rPr>
                <w:bCs/>
                <w:sz w:val="18"/>
                <w:szCs w:val="18"/>
                <w:lang w:bidi="ru-RU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Практ</w:t>
            </w:r>
            <w:r>
              <w:rPr>
                <w:bCs/>
                <w:sz w:val="18"/>
                <w:szCs w:val="18"/>
                <w:lang w:bidi="ru-RU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Теорет</w:t>
            </w:r>
            <w:r>
              <w:rPr>
                <w:bCs/>
                <w:sz w:val="18"/>
                <w:szCs w:val="18"/>
                <w:lang w:bidi="ru-RU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Практ</w:t>
            </w:r>
            <w:r>
              <w:rPr>
                <w:bCs/>
                <w:sz w:val="18"/>
                <w:szCs w:val="18"/>
                <w:lang w:bidi="ru-RU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Теорет</w:t>
            </w:r>
            <w:r>
              <w:rPr>
                <w:bCs/>
                <w:sz w:val="18"/>
                <w:szCs w:val="18"/>
                <w:lang w:bidi="ru-RU"/>
              </w:rPr>
              <w:t>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Практ</w:t>
            </w:r>
            <w:r>
              <w:rPr>
                <w:bCs/>
                <w:sz w:val="18"/>
                <w:szCs w:val="18"/>
                <w:lang w:bidi="ru-RU"/>
              </w:rPr>
              <w:t>.</w:t>
            </w:r>
          </w:p>
        </w:tc>
      </w:tr>
      <w:tr w:rsidR="00FE088D" w:rsidRPr="00FE088D" w:rsidTr="00FE088D">
        <w:trPr>
          <w:trHeight w:hRule="exact" w:val="697"/>
        </w:trPr>
        <w:tc>
          <w:tcPr>
            <w:tcW w:w="432" w:type="dxa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1</w:t>
            </w:r>
          </w:p>
        </w:tc>
        <w:tc>
          <w:tcPr>
            <w:tcW w:w="3806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Психологические аспекты в частной охранной деятельности</w:t>
            </w:r>
          </w:p>
        </w:tc>
        <w:tc>
          <w:tcPr>
            <w:tcW w:w="567" w:type="dxa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4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1</w:t>
            </w:r>
          </w:p>
        </w:tc>
      </w:tr>
      <w:tr w:rsidR="00FE088D" w:rsidRPr="00FE088D" w:rsidTr="00FE088D">
        <w:trPr>
          <w:trHeight w:hRule="exact" w:val="437"/>
        </w:trPr>
        <w:tc>
          <w:tcPr>
            <w:tcW w:w="432" w:type="dxa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2</w:t>
            </w:r>
          </w:p>
        </w:tc>
        <w:tc>
          <w:tcPr>
            <w:tcW w:w="3806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Факторы стресса</w:t>
            </w:r>
            <w:r>
              <w:rPr>
                <w:sz w:val="18"/>
                <w:szCs w:val="18"/>
              </w:rPr>
              <w:t xml:space="preserve"> </w:t>
            </w:r>
            <w:r w:rsidRPr="00FE088D">
              <w:rPr>
                <w:bCs/>
                <w:sz w:val="18"/>
                <w:szCs w:val="18"/>
                <w:lang w:bidi="ru-RU"/>
              </w:rPr>
              <w:t>в частной</w:t>
            </w:r>
            <w:r>
              <w:rPr>
                <w:sz w:val="18"/>
                <w:szCs w:val="18"/>
              </w:rPr>
              <w:t xml:space="preserve"> </w:t>
            </w:r>
            <w:r w:rsidRPr="00FE088D">
              <w:rPr>
                <w:bCs/>
                <w:sz w:val="18"/>
                <w:szCs w:val="18"/>
                <w:lang w:bidi="ru-RU"/>
              </w:rPr>
              <w:t>охранной</w:t>
            </w:r>
            <w:r>
              <w:rPr>
                <w:sz w:val="18"/>
                <w:szCs w:val="18"/>
              </w:rPr>
              <w:t xml:space="preserve"> </w:t>
            </w:r>
            <w:r w:rsidRPr="00FE088D">
              <w:rPr>
                <w:bCs/>
                <w:sz w:val="18"/>
                <w:szCs w:val="18"/>
                <w:lang w:bidi="ru-RU"/>
              </w:rPr>
              <w:t>деятельности.</w:t>
            </w:r>
            <w:r>
              <w:rPr>
                <w:sz w:val="18"/>
                <w:szCs w:val="18"/>
              </w:rPr>
              <w:t xml:space="preserve"> </w:t>
            </w:r>
            <w:r w:rsidRPr="00FE088D">
              <w:rPr>
                <w:bCs/>
                <w:sz w:val="18"/>
                <w:szCs w:val="18"/>
                <w:lang w:bidi="ru-RU"/>
              </w:rPr>
              <w:t>Способы</w:t>
            </w:r>
            <w:r>
              <w:rPr>
                <w:sz w:val="18"/>
                <w:szCs w:val="18"/>
              </w:rPr>
              <w:t xml:space="preserve"> </w:t>
            </w:r>
            <w:r w:rsidRPr="00FE088D">
              <w:rPr>
                <w:bCs/>
                <w:sz w:val="18"/>
                <w:szCs w:val="18"/>
                <w:lang w:bidi="ru-RU"/>
              </w:rPr>
              <w:t>преодоления</w:t>
            </w:r>
            <w:r>
              <w:rPr>
                <w:sz w:val="18"/>
                <w:szCs w:val="18"/>
              </w:rPr>
              <w:t xml:space="preserve"> </w:t>
            </w:r>
            <w:r w:rsidRPr="00FE088D">
              <w:rPr>
                <w:bCs/>
                <w:sz w:val="18"/>
                <w:szCs w:val="18"/>
                <w:lang w:bidi="ru-RU"/>
              </w:rPr>
              <w:t>стресса</w:t>
            </w:r>
          </w:p>
        </w:tc>
        <w:tc>
          <w:tcPr>
            <w:tcW w:w="567" w:type="dxa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1</w:t>
            </w:r>
          </w:p>
        </w:tc>
        <w:tc>
          <w:tcPr>
            <w:tcW w:w="567" w:type="dxa"/>
            <w:shd w:val="clear" w:color="auto" w:fill="FFFFFF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2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1</w:t>
            </w:r>
          </w:p>
        </w:tc>
      </w:tr>
      <w:tr w:rsidR="00FE088D" w:rsidRPr="00FE088D" w:rsidTr="00FE088D">
        <w:trPr>
          <w:trHeight w:hRule="exact" w:val="287"/>
        </w:trPr>
        <w:tc>
          <w:tcPr>
            <w:tcW w:w="4238" w:type="dxa"/>
            <w:gridSpan w:val="2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Промежуточная</w:t>
            </w:r>
            <w:r>
              <w:rPr>
                <w:sz w:val="18"/>
                <w:szCs w:val="18"/>
              </w:rPr>
              <w:t xml:space="preserve"> </w:t>
            </w:r>
            <w:r w:rsidRPr="00FE088D">
              <w:rPr>
                <w:bCs/>
                <w:sz w:val="18"/>
                <w:szCs w:val="18"/>
                <w:lang w:bidi="ru-RU"/>
              </w:rPr>
              <w:t>аттестация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1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1</w:t>
            </w:r>
          </w:p>
        </w:tc>
      </w:tr>
      <w:tr w:rsidR="00FE088D" w:rsidRPr="00FE088D" w:rsidTr="00FE088D">
        <w:trPr>
          <w:trHeight w:hRule="exact" w:val="278"/>
        </w:trPr>
        <w:tc>
          <w:tcPr>
            <w:tcW w:w="4238" w:type="dxa"/>
            <w:gridSpan w:val="2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Итого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7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7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E088D" w:rsidRPr="00FE088D" w:rsidRDefault="00FE088D" w:rsidP="00FE088D">
            <w:pPr>
              <w:pStyle w:val="Default"/>
              <w:rPr>
                <w:sz w:val="18"/>
                <w:szCs w:val="18"/>
              </w:rPr>
            </w:pPr>
            <w:r w:rsidRPr="00FE088D">
              <w:rPr>
                <w:bCs/>
                <w:sz w:val="18"/>
                <w:szCs w:val="18"/>
                <w:lang w:bidi="ru-RU"/>
              </w:rPr>
              <w:t>3</w:t>
            </w:r>
          </w:p>
        </w:tc>
      </w:tr>
    </w:tbl>
    <w:p w:rsidR="00FE088D" w:rsidRDefault="00FE088D" w:rsidP="00FE088D">
      <w:pPr>
        <w:pStyle w:val="Default"/>
        <w:jc w:val="both"/>
      </w:pPr>
    </w:p>
    <w:p w:rsidR="00FE088D" w:rsidRPr="00FE088D" w:rsidRDefault="00FE088D" w:rsidP="00FE088D">
      <w:pPr>
        <w:pStyle w:val="Default"/>
        <w:jc w:val="both"/>
        <w:rPr>
          <w:b/>
        </w:rPr>
      </w:pPr>
      <w:r w:rsidRPr="00FE088D">
        <w:rPr>
          <w:b/>
        </w:rPr>
        <w:t xml:space="preserve">«ОГНЕВАЯ ПОДГОТОВКА» ПАСПОРТ УЧЕБНОЙ ДИСЦИПЛИНЫ </w:t>
      </w:r>
    </w:p>
    <w:p w:rsidR="00FE088D" w:rsidRDefault="00FE088D" w:rsidP="00FE088D">
      <w:pPr>
        <w:pStyle w:val="Default"/>
        <w:jc w:val="both"/>
      </w:pPr>
    </w:p>
    <w:p w:rsidR="00FE088D" w:rsidRDefault="00FE088D" w:rsidP="00FE088D">
      <w:pPr>
        <w:pStyle w:val="Default"/>
        <w:jc w:val="both"/>
      </w:pPr>
      <w:r>
        <w:t xml:space="preserve">Рабочая программа учебной дисциплины ОГНЕВАЯ ПОДГОТОВКА является частью основной образовательной программы профессионального обучения для работы в качестве частного охранника «Профессиональная подготовка охранников». </w:t>
      </w:r>
    </w:p>
    <w:p w:rsidR="00FE088D" w:rsidRDefault="00FE088D" w:rsidP="00FE088D">
      <w:pPr>
        <w:pStyle w:val="Default"/>
        <w:jc w:val="both"/>
      </w:pPr>
      <w:r w:rsidRPr="00FE088D">
        <w:rPr>
          <w:b/>
        </w:rPr>
        <w:t>Цель учебной дисциплины</w:t>
      </w:r>
      <w:r>
        <w:t xml:space="preserve">: овладение знаниями теоретических основ огневой подготовки, формирование умений использовать и применять огнестрельное оружие. </w:t>
      </w:r>
      <w:r w:rsidRPr="00FE088D">
        <w:rPr>
          <w:b/>
        </w:rPr>
        <w:t>Задачи учебной дисциплины</w:t>
      </w:r>
      <w:r>
        <w:t xml:space="preserve">: 1. Формирование знаний: - о материальной части оружия, применяемого в ЧОД; - по мерам безопасности при обращении с ним; - по основам внутренней и внешней баллистики оружия; - по приемам и правилам стрельбы из пистолета ИЖ-71, карабина Сайга- 410. 2. Формирование устойчивых навыков умелого обращения с огнестрельным оружием и его применения; 3. Обеспечение готовности к действиям с оружием в различных ситуациях и правомерному пресечению противоправных действий с помощью оружия. Требования к результатам освоения учебной дисциплины </w:t>
      </w:r>
    </w:p>
    <w:p w:rsidR="00FE088D" w:rsidRDefault="00FE088D" w:rsidP="00FE088D">
      <w:pPr>
        <w:pStyle w:val="Default"/>
        <w:jc w:val="both"/>
      </w:pPr>
      <w:r>
        <w:t xml:space="preserve">В результате освоения учебной дисциплины слушатель должен </w:t>
      </w:r>
      <w:r w:rsidRPr="00FE088D">
        <w:rPr>
          <w:b/>
        </w:rPr>
        <w:t>уметь</w:t>
      </w:r>
      <w:r>
        <w:t xml:space="preserve">: - правомерно применять в необходимых случаях оружие (для охранников 6 и 5 разрядов) и четко действовать при возникновении конфликтных и экстремальных ситуаций. </w:t>
      </w:r>
    </w:p>
    <w:p w:rsidR="00F40741" w:rsidRDefault="00FE088D" w:rsidP="00FE088D">
      <w:pPr>
        <w:pStyle w:val="Default"/>
        <w:jc w:val="both"/>
      </w:pPr>
      <w:r>
        <w:t xml:space="preserve">В результате освоения учебной дисциплины слушатель должен </w:t>
      </w:r>
      <w:r w:rsidRPr="00FE088D">
        <w:rPr>
          <w:b/>
        </w:rPr>
        <w:t>знать</w:t>
      </w:r>
      <w:r>
        <w:t xml:space="preserve">: - тактико-технические характеристики, устройство (материальную часть) и принципы работы служебного оружия (для охранников 6 разряда) и гражданского оружия (для охранников 6 и 5 разрядов и меры безопасности при работе с ними; - приемы и правила стрельбы из служебного оружия (для охранников 6 разряда) и стрельбы из (применения) гражданского оружия (для охранников 6 и 5 разрядов). </w:t>
      </w:r>
    </w:p>
    <w:p w:rsidR="00FE088D" w:rsidRDefault="00FE088D" w:rsidP="00FE088D">
      <w:pPr>
        <w:pStyle w:val="Default"/>
        <w:jc w:val="both"/>
      </w:pPr>
      <w:r>
        <w:t xml:space="preserve">Рекомендуемое количество часов на освоение программы учебной дисциплины: </w:t>
      </w:r>
      <w:r w:rsidRPr="00F40741">
        <w:rPr>
          <w:b/>
        </w:rPr>
        <w:t>5 разряд</w:t>
      </w:r>
      <w:r>
        <w:t xml:space="preserve"> обязательной аудиторной учебной нагрузки обучающихся - 9 часов, в том числе: </w:t>
      </w:r>
      <w:r w:rsidRPr="00F40741">
        <w:t>6 часов</w:t>
      </w:r>
      <w:r>
        <w:t xml:space="preserve"> практических занятий </w:t>
      </w:r>
      <w:r w:rsidRPr="00F40741">
        <w:rPr>
          <w:b/>
        </w:rPr>
        <w:t>6 разряд</w:t>
      </w:r>
      <w:r>
        <w:t xml:space="preserve"> обязательной аудиторной учебной нагрузки обучающихся - 15 часа, в том числе: 5 часов практических занятий</w:t>
      </w:r>
      <w:r w:rsidR="00F40741">
        <w:t>.</w:t>
      </w:r>
    </w:p>
    <w:p w:rsidR="00F40741" w:rsidRDefault="00F40741" w:rsidP="00FE088D">
      <w:pPr>
        <w:pStyle w:val="Default"/>
        <w:jc w:val="both"/>
      </w:pPr>
    </w:p>
    <w:p w:rsidR="00F40741" w:rsidRDefault="00F40741" w:rsidP="00FE088D">
      <w:pPr>
        <w:pStyle w:val="Default"/>
        <w:jc w:val="both"/>
      </w:pPr>
      <w:r w:rsidRPr="00F40741">
        <w:rPr>
          <w:b/>
        </w:rPr>
        <w:t>Тематический план и рабочая программа дисциплины «</w:t>
      </w:r>
      <w:r>
        <w:rPr>
          <w:b/>
        </w:rPr>
        <w:t>Огневая</w:t>
      </w:r>
      <w:r w:rsidRPr="00F40741">
        <w:rPr>
          <w:b/>
        </w:rPr>
        <w:t xml:space="preserve"> подготовка»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2629"/>
        <w:gridCol w:w="567"/>
        <w:gridCol w:w="709"/>
        <w:gridCol w:w="708"/>
        <w:gridCol w:w="709"/>
        <w:gridCol w:w="709"/>
        <w:gridCol w:w="709"/>
        <w:gridCol w:w="567"/>
        <w:gridCol w:w="708"/>
        <w:gridCol w:w="729"/>
      </w:tblGrid>
      <w:tr w:rsidR="00F40741" w:rsidRPr="00F40741" w:rsidTr="00F40741">
        <w:trPr>
          <w:trHeight w:hRule="exact" w:val="490"/>
        </w:trPr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widowControl w:val="0"/>
              <w:spacing w:after="6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№</w:t>
            </w:r>
          </w:p>
          <w:p w:rsidR="00F40741" w:rsidRPr="00F40741" w:rsidRDefault="00F40741" w:rsidP="00F40741">
            <w:pPr>
              <w:widowControl w:val="0"/>
              <w:spacing w:before="60"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</w:t>
            </w:r>
          </w:p>
          <w:p w:rsidR="00F40741" w:rsidRPr="00F40741" w:rsidRDefault="00F40741" w:rsidP="00F40741">
            <w:pPr>
              <w:widowControl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темы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 разряд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 разряд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 разряд</w:t>
            </w:r>
          </w:p>
        </w:tc>
      </w:tr>
      <w:tr w:rsidR="00F40741" w:rsidRPr="00F40741" w:rsidTr="00F40741">
        <w:trPr>
          <w:trHeight w:hRule="exact" w:val="475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</w:tr>
      <w:tr w:rsidR="00F40741" w:rsidRPr="00F40741" w:rsidTr="00F40741">
        <w:trPr>
          <w:trHeight w:hRule="exact" w:val="475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числе:</w:t>
            </w:r>
          </w:p>
        </w:tc>
      </w:tr>
      <w:tr w:rsidR="00F40741" w:rsidRPr="00F40741" w:rsidTr="00F40741">
        <w:trPr>
          <w:trHeight w:hRule="exact" w:val="739"/>
        </w:trPr>
        <w:tc>
          <w:tcPr>
            <w:tcW w:w="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2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</w:tr>
      <w:tr w:rsidR="00F40741" w:rsidRPr="00F40741" w:rsidTr="00F40741">
        <w:trPr>
          <w:trHeight w:hRule="exact" w:val="21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widowControl w:val="0"/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Общее устройство, назначение, тактико</w:t>
            </w: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  <w:t>технические характеристики типов и видов оружия, разрешенного для</w:t>
            </w:r>
          </w:p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использования в частной охранной деятельности. Соблюдение установленных правил и мер безопасности при обращении с оружием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</w:tr>
      <w:tr w:rsidR="00F40741" w:rsidRPr="00F40741" w:rsidTr="00F40741">
        <w:trPr>
          <w:trHeight w:hRule="exact"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widowControl w:val="0"/>
              <w:spacing w:after="0" w:line="240" w:lineRule="auto"/>
              <w:ind w:left="2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Выполнение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упражнений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учебных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стрельб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</w:t>
            </w:r>
          </w:p>
        </w:tc>
      </w:tr>
      <w:tr w:rsidR="00F40741" w:rsidRPr="00F40741" w:rsidTr="00F40741">
        <w:trPr>
          <w:trHeight w:hRule="exact" w:val="427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F40741" w:rsidRPr="00F40741" w:rsidTr="00F40741">
        <w:trPr>
          <w:trHeight w:hRule="exact" w:val="292"/>
        </w:trPr>
        <w:tc>
          <w:tcPr>
            <w:tcW w:w="3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- </w:t>
            </w:r>
            <w:r w:rsidRPr="00F40741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10</w:t>
            </w:r>
          </w:p>
        </w:tc>
      </w:tr>
    </w:tbl>
    <w:p w:rsidR="00F40741" w:rsidRDefault="00F40741" w:rsidP="00FE088D">
      <w:pPr>
        <w:pStyle w:val="Default"/>
        <w:jc w:val="both"/>
      </w:pPr>
    </w:p>
    <w:p w:rsidR="00F40741" w:rsidRPr="00F40741" w:rsidRDefault="00F40741" w:rsidP="00FE088D">
      <w:pPr>
        <w:pStyle w:val="Default"/>
        <w:jc w:val="both"/>
        <w:rPr>
          <w:b/>
        </w:rPr>
      </w:pPr>
      <w:r w:rsidRPr="00F40741">
        <w:rPr>
          <w:b/>
        </w:rPr>
        <w:t xml:space="preserve">«ИСПОЛЬЗОВАНИЕ СПЕЦИАЛЬНЫХ СРЕДСТВ» ПАСПОРТ УЧЕБНОЙ ДИСЦИПЛИНЫ </w:t>
      </w:r>
    </w:p>
    <w:p w:rsidR="00F40741" w:rsidRDefault="00F40741" w:rsidP="00FE088D">
      <w:pPr>
        <w:pStyle w:val="Default"/>
        <w:jc w:val="both"/>
      </w:pPr>
      <w:r>
        <w:t xml:space="preserve">Рабочая программа учебной дисциплины ИСПОЛЬЗОВАНИЕ СПЕЦИАЛЬНЫХ СРЕДСТВ является частью основной образовательной программы профессионального обучения для работы в качестве частного охранника «Профессиональная подготовка охранников». </w:t>
      </w:r>
    </w:p>
    <w:p w:rsidR="00F40741" w:rsidRDefault="00F40741" w:rsidP="00FE088D">
      <w:pPr>
        <w:pStyle w:val="Default"/>
        <w:jc w:val="both"/>
      </w:pPr>
      <w:r w:rsidRPr="00F40741">
        <w:rPr>
          <w:b/>
        </w:rPr>
        <w:t>Цель учебной дисциплины</w:t>
      </w:r>
      <w:r>
        <w:t xml:space="preserve">: формирование теоретических знаний и практических умений в области применения специальных средств, разрешенных в частной охранной деятельности. </w:t>
      </w:r>
    </w:p>
    <w:p w:rsidR="00F40741" w:rsidRDefault="00F40741" w:rsidP="00FE088D">
      <w:pPr>
        <w:pStyle w:val="Default"/>
        <w:jc w:val="both"/>
      </w:pPr>
      <w:r w:rsidRPr="00F40741">
        <w:rPr>
          <w:b/>
        </w:rPr>
        <w:t>Задачи учебной дисциплины</w:t>
      </w:r>
      <w:r>
        <w:t xml:space="preserve">: - формирование знаний о видах специальных средств, используемых в частной охранной деятельности; </w:t>
      </w:r>
    </w:p>
    <w:p w:rsidR="00F40741" w:rsidRDefault="00F40741" w:rsidP="00FE088D">
      <w:pPr>
        <w:pStyle w:val="Default"/>
        <w:jc w:val="both"/>
      </w:pPr>
      <w:r>
        <w:t xml:space="preserve">- формирование умений применять специальные средства в профессиональной деятельности частного охранника. </w:t>
      </w:r>
    </w:p>
    <w:p w:rsidR="00F40741" w:rsidRDefault="00F40741" w:rsidP="00FE088D">
      <w:pPr>
        <w:pStyle w:val="Default"/>
        <w:jc w:val="both"/>
      </w:pPr>
      <w:r w:rsidRPr="00F40741">
        <w:rPr>
          <w:b/>
        </w:rPr>
        <w:t>Требования к результатам освоения учебной дисциплины</w:t>
      </w:r>
      <w:r>
        <w:t xml:space="preserve"> </w:t>
      </w:r>
    </w:p>
    <w:p w:rsidR="00F40741" w:rsidRDefault="00F40741" w:rsidP="00FE088D">
      <w:pPr>
        <w:pStyle w:val="Default"/>
        <w:jc w:val="both"/>
      </w:pPr>
      <w:r>
        <w:t xml:space="preserve">В результате освоения учебной дисциплины слушатель </w:t>
      </w:r>
      <w:r w:rsidRPr="00F40741">
        <w:rPr>
          <w:b/>
        </w:rPr>
        <w:t>должен уметь</w:t>
      </w:r>
      <w:r>
        <w:t xml:space="preserve">: правомерно применять в необходимых случаях специальные средства и четко действовать при возникновении конфликтных и экстремальных ситуаций </w:t>
      </w:r>
    </w:p>
    <w:p w:rsidR="00F40741" w:rsidRDefault="00F40741" w:rsidP="00FE088D">
      <w:pPr>
        <w:pStyle w:val="Default"/>
        <w:jc w:val="both"/>
      </w:pPr>
      <w:r>
        <w:t xml:space="preserve">В результате освоения учебной дисциплины слушатель </w:t>
      </w:r>
      <w:r w:rsidRPr="00F40741">
        <w:rPr>
          <w:b/>
        </w:rPr>
        <w:t>должен знать</w:t>
      </w:r>
      <w:r>
        <w:t xml:space="preserve">: тактико-технические характеристики, устройство и принципы работы специальных средств, используемых в частной охранной деятельности и меры безопасности при обращении с ними. </w:t>
      </w:r>
    </w:p>
    <w:p w:rsidR="00F40741" w:rsidRDefault="00F40741" w:rsidP="00F40741">
      <w:pPr>
        <w:pStyle w:val="Default"/>
        <w:jc w:val="both"/>
      </w:pPr>
      <w:r>
        <w:t xml:space="preserve">Рекомендуемое количество часов на освоение программы учебной дисциплины </w:t>
      </w:r>
      <w:r w:rsidRPr="00F40741">
        <w:rPr>
          <w:b/>
        </w:rPr>
        <w:t xml:space="preserve">4, 5, 6 разряд </w:t>
      </w:r>
      <w:r>
        <w:t>обязательной аудиторной учебной нагрузки обучающихся – 5 часов, в том числе: 3 часа практических занятий.</w:t>
      </w:r>
    </w:p>
    <w:p w:rsidR="00E46407" w:rsidRDefault="00E46407" w:rsidP="00F40741">
      <w:pPr>
        <w:pStyle w:val="Default"/>
        <w:jc w:val="both"/>
        <w:rPr>
          <w:rFonts w:eastAsia="Times New Roman"/>
          <w:b/>
        </w:rPr>
      </w:pPr>
    </w:p>
    <w:p w:rsidR="00F40741" w:rsidRPr="00F40741" w:rsidRDefault="00F40741" w:rsidP="00F40741">
      <w:pPr>
        <w:pStyle w:val="Default"/>
        <w:jc w:val="both"/>
      </w:pPr>
      <w:r w:rsidRPr="00F40741">
        <w:rPr>
          <w:rFonts w:eastAsia="Times New Roman"/>
          <w:b/>
        </w:rPr>
        <w:t>Тематический план и рабочая программа дисциплины «Использование специальных средств».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"/>
        <w:gridCol w:w="709"/>
        <w:gridCol w:w="567"/>
        <w:gridCol w:w="709"/>
        <w:gridCol w:w="850"/>
        <w:gridCol w:w="567"/>
        <w:gridCol w:w="567"/>
        <w:gridCol w:w="567"/>
        <w:gridCol w:w="582"/>
        <w:gridCol w:w="21"/>
      </w:tblGrid>
      <w:tr w:rsidR="00F40741" w:rsidRPr="00F40741" w:rsidTr="00E46407">
        <w:trPr>
          <w:trHeight w:hRule="exact" w:val="485"/>
        </w:trPr>
        <w:tc>
          <w:tcPr>
            <w:tcW w:w="426" w:type="dxa"/>
            <w:vMerge w:val="restart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№</w:t>
            </w:r>
          </w:p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п/</w:t>
            </w:r>
          </w:p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567" w:type="dxa"/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 разряд</w:t>
            </w:r>
          </w:p>
        </w:tc>
        <w:tc>
          <w:tcPr>
            <w:tcW w:w="709" w:type="dxa"/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 разряд</w:t>
            </w:r>
          </w:p>
        </w:tc>
        <w:tc>
          <w:tcPr>
            <w:tcW w:w="567" w:type="dxa"/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 разряд</w:t>
            </w:r>
          </w:p>
        </w:tc>
      </w:tr>
      <w:tr w:rsidR="00F40741" w:rsidRPr="00F40741" w:rsidTr="00E46407">
        <w:trPr>
          <w:trHeight w:hRule="exact" w:val="361"/>
        </w:trPr>
        <w:tc>
          <w:tcPr>
            <w:tcW w:w="426" w:type="dxa"/>
            <w:vMerge/>
            <w:shd w:val="clear" w:color="auto" w:fill="FFFFFF"/>
            <w:vAlign w:val="center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темы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  <w:tc>
          <w:tcPr>
            <w:tcW w:w="1737" w:type="dxa"/>
            <w:gridSpan w:val="4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</w:tr>
      <w:tr w:rsidR="00F40741" w:rsidRPr="00F40741" w:rsidTr="00E46407">
        <w:trPr>
          <w:trHeight w:hRule="exact" w:val="297"/>
        </w:trPr>
        <w:tc>
          <w:tcPr>
            <w:tcW w:w="426" w:type="dxa"/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170" w:type="dxa"/>
            <w:gridSpan w:val="3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</w:t>
            </w:r>
          </w:p>
        </w:tc>
      </w:tr>
      <w:tr w:rsidR="00E46407" w:rsidRPr="00F40741" w:rsidTr="00E46407">
        <w:trPr>
          <w:trHeight w:hRule="exact" w:val="403"/>
        </w:trPr>
        <w:tc>
          <w:tcPr>
            <w:tcW w:w="426" w:type="dxa"/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Теорет.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Практ.</w:t>
            </w:r>
          </w:p>
        </w:tc>
        <w:tc>
          <w:tcPr>
            <w:tcW w:w="709" w:type="dxa"/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Теорет.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Практ.</w:t>
            </w:r>
          </w:p>
        </w:tc>
        <w:tc>
          <w:tcPr>
            <w:tcW w:w="567" w:type="dxa"/>
            <w:shd w:val="clear" w:color="auto" w:fill="FFFFFF"/>
          </w:tcPr>
          <w:p w:rsidR="00F40741" w:rsidRPr="00F40741" w:rsidRDefault="00F40741" w:rsidP="00F4074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Теоре.</w:t>
            </w:r>
          </w:p>
        </w:tc>
        <w:tc>
          <w:tcPr>
            <w:tcW w:w="603" w:type="dxa"/>
            <w:gridSpan w:val="2"/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Практ.</w:t>
            </w:r>
          </w:p>
        </w:tc>
      </w:tr>
      <w:tr w:rsidR="00E46407" w:rsidRPr="00F40741" w:rsidTr="00E46407">
        <w:trPr>
          <w:trHeight w:hRule="exact" w:val="1502"/>
        </w:trPr>
        <w:tc>
          <w:tcPr>
            <w:tcW w:w="426" w:type="dxa"/>
            <w:shd w:val="clear" w:color="auto" w:fill="FFFFFF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F40741" w:rsidRPr="00E46407" w:rsidRDefault="00F40741" w:rsidP="00E4640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Общее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устройство,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назначение,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тактико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</w:t>
            </w: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ехнические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характеристики</w:t>
            </w:r>
            <w:r w:rsidR="00E4640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специальных средств, 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азрешенных для использования.</w:t>
            </w:r>
            <w:r w:rsidR="00E464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Соблюдение </w:t>
            </w: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установленных правил и мер </w:t>
            </w:r>
            <w:r w:rsidR="00E4640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би</w:t>
            </w:r>
            <w:r w:rsidR="00E46407"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обезопасности</w:t>
            </w: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при обращении со специальными средствами</w:t>
            </w:r>
          </w:p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40741" w:rsidRPr="00F40741" w:rsidRDefault="00F40741" w:rsidP="00E46407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F40741" w:rsidRPr="00F40741" w:rsidRDefault="00F40741" w:rsidP="00E4640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FF"/>
            <w:vAlign w:val="bottom"/>
          </w:tcPr>
          <w:p w:rsidR="00F40741" w:rsidRPr="00F40741" w:rsidRDefault="00F40741" w:rsidP="00E46407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shd w:val="clear" w:color="auto" w:fill="FFFFFF"/>
            <w:vAlign w:val="bottom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</w:tcPr>
          <w:p w:rsidR="00F40741" w:rsidRPr="00F40741" w:rsidRDefault="00F40741" w:rsidP="00E4640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F40741" w:rsidRPr="00F40741" w:rsidRDefault="00F40741" w:rsidP="00E46407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603" w:type="dxa"/>
            <w:gridSpan w:val="2"/>
            <w:shd w:val="clear" w:color="auto" w:fill="FFFFFF"/>
          </w:tcPr>
          <w:p w:rsidR="00F40741" w:rsidRPr="00F40741" w:rsidRDefault="00F40741" w:rsidP="00E46407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6407" w:rsidRPr="00F40741" w:rsidTr="00E46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hRule="exact" w:val="7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Практическая отработка приемов и способов применения специальных средств по их видам и типам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</w:tr>
      <w:tr w:rsidR="00F40741" w:rsidRPr="00F40741" w:rsidTr="00E46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hRule="exact" w:val="428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Промежуточная</w:t>
            </w:r>
            <w:r w:rsidR="00E4640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аттестация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F40741" w:rsidRPr="00F40741" w:rsidTr="00E4640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hRule="exact" w:val="490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F407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741" w:rsidRPr="00F40741" w:rsidRDefault="00F40741" w:rsidP="00E4640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407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</w:tr>
    </w:tbl>
    <w:p w:rsidR="009419A3" w:rsidRDefault="009419A3" w:rsidP="00FE088D">
      <w:pPr>
        <w:pStyle w:val="Default"/>
        <w:jc w:val="both"/>
      </w:pPr>
    </w:p>
    <w:p w:rsidR="009419A3" w:rsidRDefault="00E46407" w:rsidP="009419A3">
      <w:pPr>
        <w:pStyle w:val="Default"/>
        <w:rPr>
          <w:b/>
        </w:rPr>
      </w:pPr>
      <w:r w:rsidRPr="009419A3">
        <w:rPr>
          <w:b/>
        </w:rPr>
        <w:t>«ОКАЗАНИЕ О</w:t>
      </w:r>
      <w:r w:rsidR="00A5321C">
        <w:rPr>
          <w:b/>
        </w:rPr>
        <w:t>ПЕРВОЙ ПОМОЩИ</w:t>
      </w:r>
      <w:r w:rsidRPr="009419A3">
        <w:rPr>
          <w:b/>
        </w:rPr>
        <w:t xml:space="preserve">» ПАСПОРТ УЧЕБНОЙ ДИСЦИПЛИНЫ </w:t>
      </w:r>
    </w:p>
    <w:p w:rsidR="009419A3" w:rsidRDefault="009419A3" w:rsidP="009419A3">
      <w:pPr>
        <w:pStyle w:val="Default"/>
        <w:rPr>
          <w:b/>
        </w:rPr>
      </w:pPr>
    </w:p>
    <w:p w:rsidR="009419A3" w:rsidRDefault="00E46407" w:rsidP="00A5321C">
      <w:pPr>
        <w:pStyle w:val="Default"/>
        <w:jc w:val="both"/>
      </w:pPr>
      <w:r>
        <w:t xml:space="preserve">Рабочая программа учебной дисциплины </w:t>
      </w:r>
      <w:r w:rsidR="00A5321C">
        <w:t>ОКЗАНИЕ ПЕРВОЙ ПОМОЩИ</w:t>
      </w:r>
      <w:r>
        <w:t xml:space="preserve"> является частью основной образовательной программы профессионального обучения для работы в качестве частного охранника «Профессиональная подготовка охранников». </w:t>
      </w:r>
    </w:p>
    <w:p w:rsidR="009419A3" w:rsidRDefault="00E46407" w:rsidP="00A5321C">
      <w:pPr>
        <w:pStyle w:val="Default"/>
        <w:jc w:val="both"/>
      </w:pPr>
      <w:r w:rsidRPr="009419A3">
        <w:rPr>
          <w:b/>
        </w:rPr>
        <w:t>Цель учебной дисциплины</w:t>
      </w:r>
      <w:r>
        <w:t xml:space="preserve">: формирование знаний, умений, навыков и компетенции, необходимых для выполнения трудовых функций охранника, связанных с оказанием первой помощи пострадавшим. </w:t>
      </w:r>
    </w:p>
    <w:p w:rsidR="009419A3" w:rsidRDefault="00E46407" w:rsidP="00A5321C">
      <w:pPr>
        <w:pStyle w:val="Default"/>
        <w:jc w:val="both"/>
      </w:pPr>
      <w:r w:rsidRPr="009419A3">
        <w:rPr>
          <w:b/>
        </w:rPr>
        <w:t>Задачи учебной дисциплины</w:t>
      </w:r>
      <w:r>
        <w:t xml:space="preserve">: - формирование знаний об основах организации первой помощи, порядке направления пострадавших в лечебные учреждения; - формирование умений оказывать квалифицированную первую помощь пострадавшим при различных травмах и иных угрозах жизни и здоровью </w:t>
      </w:r>
    </w:p>
    <w:p w:rsidR="009419A3" w:rsidRDefault="00E46407" w:rsidP="00A5321C">
      <w:pPr>
        <w:pStyle w:val="Default"/>
        <w:jc w:val="both"/>
      </w:pPr>
      <w:r w:rsidRPr="009419A3">
        <w:rPr>
          <w:b/>
        </w:rPr>
        <w:t>Требования к результатам освоения учебной дисциплины</w:t>
      </w:r>
      <w:r>
        <w:t xml:space="preserve"> В результате освоения учебной дисциплины слушатель должен уметь: - оказывать квалифицированную первую помощь пострадавшим при различных травмах и иных угрозах жизни и здоровью, в т. ч. осуществлять временную остановку кровотечений, обрабатывать раны, накладывать повязки, обеспечивать транспортную иммобилизацию, проводить сердечно-легочную реанимацию.</w:t>
      </w:r>
    </w:p>
    <w:p w:rsidR="009419A3" w:rsidRDefault="00E46407" w:rsidP="00A5321C">
      <w:pPr>
        <w:pStyle w:val="Default"/>
        <w:jc w:val="both"/>
      </w:pPr>
      <w:r>
        <w:t xml:space="preserve"> В результате освоения учебной дисциплины слушатель </w:t>
      </w:r>
      <w:r w:rsidRPr="009419A3">
        <w:rPr>
          <w:b/>
          <w:i/>
        </w:rPr>
        <w:t>должен знать</w:t>
      </w:r>
      <w:r>
        <w:t xml:space="preserve">: </w:t>
      </w:r>
    </w:p>
    <w:p w:rsidR="009419A3" w:rsidRDefault="00E46407" w:rsidP="00A5321C">
      <w:pPr>
        <w:pStyle w:val="Default"/>
        <w:jc w:val="both"/>
      </w:pPr>
      <w:r>
        <w:t xml:space="preserve">- правовые аспекты (права, обязанности и ответственность) оказания первой помощи, алгоритмы оказания первой помощи; запреты при оказании первой помощи; состав аптечки и правила использования её компонентов; порядок направления пострадавших в лечебные учреждения. </w:t>
      </w:r>
    </w:p>
    <w:p w:rsidR="00F40741" w:rsidRDefault="00E46407" w:rsidP="00A5321C">
      <w:pPr>
        <w:pStyle w:val="Default"/>
        <w:jc w:val="both"/>
      </w:pPr>
      <w:r>
        <w:t xml:space="preserve">Рекомендуемое </w:t>
      </w:r>
      <w:r w:rsidRPr="00A5321C">
        <w:rPr>
          <w:b/>
          <w:i/>
        </w:rPr>
        <w:t>количество часов</w:t>
      </w:r>
      <w:r>
        <w:t xml:space="preserve"> на освоение программы учебной дисциплины: обязательной аудиторной учебной нагрузки обучающихся всех разрядов - 8 часов, в том числе: 5 часов практических занятий.</w:t>
      </w:r>
    </w:p>
    <w:p w:rsidR="00A5321C" w:rsidRDefault="00A5321C" w:rsidP="00A5321C">
      <w:pPr>
        <w:pStyle w:val="Default"/>
        <w:jc w:val="both"/>
        <w:rPr>
          <w:b/>
        </w:rPr>
      </w:pPr>
    </w:p>
    <w:p w:rsidR="00A5321C" w:rsidRDefault="00A5321C" w:rsidP="00A5321C">
      <w:pPr>
        <w:pStyle w:val="Default"/>
        <w:jc w:val="both"/>
      </w:pPr>
      <w:r w:rsidRPr="00A5321C">
        <w:rPr>
          <w:b/>
        </w:rPr>
        <w:t>Тематический план и рабочая программа дисциплины</w:t>
      </w:r>
      <w:r>
        <w:rPr>
          <w:b/>
        </w:rPr>
        <w:t xml:space="preserve"> </w:t>
      </w:r>
      <w:r w:rsidRPr="00A5321C">
        <w:rPr>
          <w:b/>
        </w:rPr>
        <w:t>«</w:t>
      </w:r>
      <w:r>
        <w:rPr>
          <w:b/>
        </w:rPr>
        <w:t>Оказание</w:t>
      </w:r>
      <w:r w:rsidRPr="00A5321C">
        <w:rPr>
          <w:b/>
        </w:rPr>
        <w:t xml:space="preserve"> </w:t>
      </w:r>
      <w:r>
        <w:rPr>
          <w:b/>
        </w:rPr>
        <w:t>первой помощи</w:t>
      </w:r>
      <w:r w:rsidRPr="00A5321C">
        <w:rPr>
          <w:b/>
        </w:rPr>
        <w:t>»</w:t>
      </w:r>
    </w:p>
    <w:p w:rsidR="00A5321C" w:rsidRDefault="00A5321C" w:rsidP="00A5321C">
      <w:pPr>
        <w:pStyle w:val="Default"/>
        <w:jc w:val="both"/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7069"/>
        <w:gridCol w:w="709"/>
        <w:gridCol w:w="567"/>
        <w:gridCol w:w="708"/>
      </w:tblGrid>
      <w:tr w:rsidR="00A5321C" w:rsidRPr="00A5321C" w:rsidTr="00A5321C">
        <w:trPr>
          <w:trHeight w:hRule="exact" w:val="304"/>
          <w:jc w:val="center"/>
        </w:trPr>
        <w:tc>
          <w:tcPr>
            <w:tcW w:w="581" w:type="dxa"/>
            <w:vMerge w:val="restart"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6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A5321C" w:rsidRPr="00A5321C" w:rsidRDefault="00A5321C" w:rsidP="00A5321C">
            <w:pPr>
              <w:widowControl w:val="0"/>
              <w:spacing w:before="60"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7069" w:type="dxa"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Количество часов</w:t>
            </w:r>
          </w:p>
        </w:tc>
      </w:tr>
      <w:tr w:rsidR="00A5321C" w:rsidRPr="00A5321C" w:rsidTr="00A5321C">
        <w:trPr>
          <w:trHeight w:hRule="exact" w:val="280"/>
          <w:jc w:val="center"/>
        </w:trPr>
        <w:tc>
          <w:tcPr>
            <w:tcW w:w="581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</w:pPr>
          </w:p>
        </w:tc>
        <w:tc>
          <w:tcPr>
            <w:tcW w:w="706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Наименование темы, раздела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в том числе:</w:t>
            </w:r>
          </w:p>
        </w:tc>
      </w:tr>
      <w:tr w:rsidR="00A5321C" w:rsidRPr="00A5321C" w:rsidTr="00A5321C">
        <w:trPr>
          <w:trHeight w:hRule="exact" w:val="262"/>
          <w:jc w:val="center"/>
        </w:trPr>
        <w:tc>
          <w:tcPr>
            <w:tcW w:w="581" w:type="dxa"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</w:pPr>
          </w:p>
        </w:tc>
        <w:tc>
          <w:tcPr>
            <w:tcW w:w="7069" w:type="dxa"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  <w:tc>
          <w:tcPr>
            <w:tcW w:w="709" w:type="dxa"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/>
            <w:vAlign w:val="bottom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Теорет.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A5321C" w:rsidRPr="00A5321C" w:rsidRDefault="00A5321C" w:rsidP="00A532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Практ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ич.</w:t>
            </w: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.</w:t>
            </w:r>
          </w:p>
        </w:tc>
      </w:tr>
      <w:tr w:rsidR="00A5321C" w:rsidRPr="00A5321C" w:rsidTr="00A5321C">
        <w:trPr>
          <w:trHeight w:hRule="exact" w:val="389"/>
          <w:jc w:val="center"/>
        </w:trPr>
        <w:tc>
          <w:tcPr>
            <w:tcW w:w="581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6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Изучение норм и правил по дисциплине «Оказание первой помощи»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Pr="00A5321C" w:rsidRDefault="00A5321C" w:rsidP="00A5321C">
            <w:pPr>
              <w:widowControl w:val="0"/>
              <w:spacing w:after="0" w:line="240" w:lineRule="auto"/>
              <w:jc w:val="center"/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Pr="00A5321C" w:rsidRDefault="00A5321C" w:rsidP="00A5321C">
            <w:pPr>
              <w:widowControl w:val="0"/>
              <w:spacing w:after="0" w:line="240" w:lineRule="auto"/>
              <w:jc w:val="center"/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Pr="00A5321C" w:rsidRDefault="00A5321C" w:rsidP="00A5321C">
            <w:pPr>
              <w:widowControl w:val="0"/>
              <w:spacing w:after="0" w:line="240" w:lineRule="auto"/>
              <w:jc w:val="center"/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</w:tr>
      <w:tr w:rsidR="00A5321C" w:rsidRPr="00A5321C" w:rsidTr="00A5321C">
        <w:trPr>
          <w:trHeight w:hRule="exact" w:val="849"/>
          <w:jc w:val="center"/>
        </w:trPr>
        <w:tc>
          <w:tcPr>
            <w:tcW w:w="581" w:type="dxa"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1.1</w:t>
            </w:r>
          </w:p>
        </w:tc>
        <w:tc>
          <w:tcPr>
            <w:tcW w:w="706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Раздел 1.</w:t>
            </w:r>
          </w:p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Организационно-правовые аспекты оказания первой помощи пострадавшим. Оказание первой психологической помощи пострадавшим</w:t>
            </w:r>
          </w:p>
        </w:tc>
        <w:tc>
          <w:tcPr>
            <w:tcW w:w="709" w:type="dxa"/>
            <w:vMerge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</w:pPr>
          </w:p>
        </w:tc>
        <w:tc>
          <w:tcPr>
            <w:tcW w:w="567" w:type="dxa"/>
            <w:vMerge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jc w:val="center"/>
            </w:pPr>
          </w:p>
        </w:tc>
      </w:tr>
      <w:tr w:rsidR="00A5321C" w:rsidRPr="00A5321C" w:rsidTr="00A5321C">
        <w:trPr>
          <w:trHeight w:hRule="exact" w:val="847"/>
          <w:jc w:val="center"/>
        </w:trPr>
        <w:tc>
          <w:tcPr>
            <w:tcW w:w="581" w:type="dxa"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1.2</w:t>
            </w:r>
          </w:p>
        </w:tc>
        <w:tc>
          <w:tcPr>
            <w:tcW w:w="706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Раздел 2.</w:t>
            </w:r>
          </w:p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Правила и порядок осмотра пострадавшего. Оценка состояния пострадавшего</w:t>
            </w:r>
          </w:p>
        </w:tc>
        <w:tc>
          <w:tcPr>
            <w:tcW w:w="709" w:type="dxa"/>
            <w:vMerge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</w:pPr>
          </w:p>
        </w:tc>
        <w:tc>
          <w:tcPr>
            <w:tcW w:w="567" w:type="dxa"/>
            <w:vMerge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jc w:val="center"/>
            </w:pPr>
          </w:p>
        </w:tc>
        <w:tc>
          <w:tcPr>
            <w:tcW w:w="708" w:type="dxa"/>
            <w:vMerge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jc w:val="center"/>
            </w:pPr>
          </w:p>
        </w:tc>
      </w:tr>
      <w:tr w:rsidR="00A5321C" w:rsidRPr="00A5321C" w:rsidTr="00A5321C">
        <w:trPr>
          <w:trHeight w:hRule="exact" w:val="1006"/>
          <w:jc w:val="center"/>
        </w:trPr>
        <w:tc>
          <w:tcPr>
            <w:tcW w:w="581" w:type="dxa"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1.3</w:t>
            </w:r>
          </w:p>
        </w:tc>
        <w:tc>
          <w:tcPr>
            <w:tcW w:w="706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Раздел 3.</w:t>
            </w:r>
          </w:p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Средства первой помощи. Аптечка первой помощи (автомобильная). Профилактика инфекций, передающихся с кровью и биологическими жидкостями человека</w:t>
            </w: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5321C" w:rsidRPr="00A5321C" w:rsidTr="00A5321C">
        <w:trPr>
          <w:trHeight w:hRule="exact" w:val="1010"/>
          <w:jc w:val="center"/>
        </w:trPr>
        <w:tc>
          <w:tcPr>
            <w:tcW w:w="581" w:type="dxa"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1.4</w:t>
            </w:r>
          </w:p>
        </w:tc>
        <w:tc>
          <w:tcPr>
            <w:tcW w:w="706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Раздел 4.</w:t>
            </w:r>
          </w:p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Правила и способы извлечения пострадавшего из автомобиля. Основные транспортные положения. Транспортировка пострадавших</w:t>
            </w:r>
          </w:p>
        </w:tc>
        <w:tc>
          <w:tcPr>
            <w:tcW w:w="709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</w:pPr>
          </w:p>
        </w:tc>
        <w:tc>
          <w:tcPr>
            <w:tcW w:w="567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  <w:tc>
          <w:tcPr>
            <w:tcW w:w="708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</w:tr>
      <w:tr w:rsidR="00A5321C" w:rsidRPr="00A5321C" w:rsidTr="00A5321C">
        <w:trPr>
          <w:trHeight w:hRule="exact" w:val="1100"/>
          <w:jc w:val="center"/>
        </w:trPr>
        <w:tc>
          <w:tcPr>
            <w:tcW w:w="581" w:type="dxa"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1.5</w:t>
            </w:r>
          </w:p>
        </w:tc>
        <w:tc>
          <w:tcPr>
            <w:tcW w:w="706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Раздел 5.</w:t>
            </w:r>
          </w:p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Сердечно-легочная реанимация. Особенности сердечно-легочной реанимации при электротравме и утоплении. Первая помощь при нарушении проходимости верхних дыхательных путей</w:t>
            </w:r>
          </w:p>
        </w:tc>
        <w:tc>
          <w:tcPr>
            <w:tcW w:w="709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</w:pPr>
          </w:p>
        </w:tc>
        <w:tc>
          <w:tcPr>
            <w:tcW w:w="567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  <w:tc>
          <w:tcPr>
            <w:tcW w:w="708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</w:tr>
      <w:tr w:rsidR="00A5321C" w:rsidRPr="00A5321C" w:rsidTr="00A5321C">
        <w:trPr>
          <w:trHeight w:hRule="exact" w:val="424"/>
          <w:jc w:val="center"/>
        </w:trPr>
        <w:tc>
          <w:tcPr>
            <w:tcW w:w="581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ind w:left="28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06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Оказание первой помощи</w:t>
            </w:r>
          </w:p>
        </w:tc>
        <w:tc>
          <w:tcPr>
            <w:tcW w:w="709" w:type="dxa"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</w:pPr>
          </w:p>
        </w:tc>
        <w:tc>
          <w:tcPr>
            <w:tcW w:w="567" w:type="dxa"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  <w:tc>
          <w:tcPr>
            <w:tcW w:w="708" w:type="dxa"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</w:tr>
      <w:tr w:rsidR="00A5321C" w:rsidRPr="00A5321C" w:rsidTr="00A5321C">
        <w:trPr>
          <w:trHeight w:hRule="exact" w:val="591"/>
          <w:jc w:val="center"/>
        </w:trPr>
        <w:tc>
          <w:tcPr>
            <w:tcW w:w="581" w:type="dxa"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2.1</w:t>
            </w:r>
          </w:p>
        </w:tc>
        <w:tc>
          <w:tcPr>
            <w:tcW w:w="706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Раздел 1.</w:t>
            </w:r>
          </w:p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Первая помощь при острой кровопотере и травматическом шоке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Pr="00A5321C" w:rsidRDefault="00A5321C" w:rsidP="00A5321C">
            <w:pPr>
              <w:widowControl w:val="0"/>
              <w:spacing w:after="0" w:line="240" w:lineRule="auto"/>
              <w:jc w:val="center"/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FFFFFF"/>
          </w:tcPr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Pr="00A5321C" w:rsidRDefault="00A5321C" w:rsidP="00A5321C">
            <w:pPr>
              <w:widowControl w:val="0"/>
              <w:spacing w:after="0" w:line="240" w:lineRule="auto"/>
              <w:jc w:val="center"/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Default="00A5321C" w:rsidP="00A5321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</w:pPr>
          </w:p>
          <w:p w:rsidR="00A5321C" w:rsidRPr="00A5321C" w:rsidRDefault="00A5321C" w:rsidP="00A5321C">
            <w:pPr>
              <w:widowControl w:val="0"/>
              <w:spacing w:after="0" w:line="240" w:lineRule="auto"/>
              <w:jc w:val="center"/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</w:tr>
      <w:tr w:rsidR="00A5321C" w:rsidRPr="00A5321C" w:rsidTr="00A5321C">
        <w:trPr>
          <w:trHeight w:hRule="exact" w:val="555"/>
          <w:jc w:val="center"/>
        </w:trPr>
        <w:tc>
          <w:tcPr>
            <w:tcW w:w="581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2.2</w:t>
            </w:r>
          </w:p>
        </w:tc>
        <w:tc>
          <w:tcPr>
            <w:tcW w:w="706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Раздел 2.</w:t>
            </w:r>
          </w:p>
          <w:p w:rsidR="00A5321C" w:rsidRPr="00A5321C" w:rsidRDefault="00A5321C" w:rsidP="00A5321C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Первая помощь при ранениях</w:t>
            </w:r>
          </w:p>
        </w:tc>
        <w:tc>
          <w:tcPr>
            <w:tcW w:w="709" w:type="dxa"/>
            <w:vMerge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5321C" w:rsidRPr="00A5321C" w:rsidTr="00A5321C">
        <w:trPr>
          <w:trHeight w:hRule="exact" w:val="547"/>
          <w:jc w:val="center"/>
        </w:trPr>
        <w:tc>
          <w:tcPr>
            <w:tcW w:w="581" w:type="dxa"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2.3</w:t>
            </w:r>
          </w:p>
        </w:tc>
        <w:tc>
          <w:tcPr>
            <w:tcW w:w="706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Раздел 3.</w:t>
            </w:r>
          </w:p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Первая помощь при травме опорно-</w:t>
            </w: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softHyphen/>
              <w:t>двигательной системы</w:t>
            </w:r>
          </w:p>
        </w:tc>
        <w:tc>
          <w:tcPr>
            <w:tcW w:w="709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</w:pPr>
          </w:p>
        </w:tc>
        <w:tc>
          <w:tcPr>
            <w:tcW w:w="567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  <w:tc>
          <w:tcPr>
            <w:tcW w:w="708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</w:tr>
      <w:tr w:rsidR="00A5321C" w:rsidRPr="00A5321C" w:rsidTr="00A5321C">
        <w:trPr>
          <w:trHeight w:hRule="exact" w:val="888"/>
          <w:jc w:val="center"/>
        </w:trPr>
        <w:tc>
          <w:tcPr>
            <w:tcW w:w="581" w:type="dxa"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2.4</w:t>
            </w:r>
          </w:p>
        </w:tc>
        <w:tc>
          <w:tcPr>
            <w:tcW w:w="706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Раздел 4.</w:t>
            </w:r>
          </w:p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Первая помощь при травме головы. Первая помощь при травме груди. Первая помощь при травме живота</w:t>
            </w:r>
          </w:p>
        </w:tc>
        <w:tc>
          <w:tcPr>
            <w:tcW w:w="709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</w:pPr>
          </w:p>
        </w:tc>
        <w:tc>
          <w:tcPr>
            <w:tcW w:w="567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  <w:tc>
          <w:tcPr>
            <w:tcW w:w="708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</w:tr>
      <w:tr w:rsidR="00A5321C" w:rsidRPr="00A5321C" w:rsidTr="00A5321C">
        <w:trPr>
          <w:trHeight w:hRule="exact" w:val="1116"/>
          <w:jc w:val="center"/>
        </w:trPr>
        <w:tc>
          <w:tcPr>
            <w:tcW w:w="581" w:type="dxa"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2.5</w:t>
            </w:r>
          </w:p>
        </w:tc>
        <w:tc>
          <w:tcPr>
            <w:tcW w:w="706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Раздел 5.</w:t>
            </w:r>
          </w:p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Первая помощь при термических и химических ожогах, ожоговом шоке. Первая помощь при отморожении и переохлаждении. Первая помощь при перегревании</w:t>
            </w:r>
          </w:p>
        </w:tc>
        <w:tc>
          <w:tcPr>
            <w:tcW w:w="709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</w:pPr>
          </w:p>
        </w:tc>
        <w:tc>
          <w:tcPr>
            <w:tcW w:w="567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  <w:tc>
          <w:tcPr>
            <w:tcW w:w="708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</w:tr>
      <w:tr w:rsidR="00A5321C" w:rsidRPr="00A5321C" w:rsidTr="00A5321C">
        <w:trPr>
          <w:trHeight w:hRule="exact" w:val="583"/>
          <w:jc w:val="center"/>
        </w:trPr>
        <w:tc>
          <w:tcPr>
            <w:tcW w:w="581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2.6</w:t>
            </w:r>
          </w:p>
        </w:tc>
        <w:tc>
          <w:tcPr>
            <w:tcW w:w="706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Раздел 6.</w:t>
            </w:r>
          </w:p>
          <w:p w:rsidR="00A5321C" w:rsidRPr="00A5321C" w:rsidRDefault="00A5321C" w:rsidP="00A5321C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Первая помощь при острых отравлениях</w:t>
            </w:r>
          </w:p>
        </w:tc>
        <w:tc>
          <w:tcPr>
            <w:tcW w:w="709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</w:pPr>
          </w:p>
        </w:tc>
        <w:tc>
          <w:tcPr>
            <w:tcW w:w="567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  <w:tc>
          <w:tcPr>
            <w:tcW w:w="708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</w:tr>
      <w:tr w:rsidR="00A5321C" w:rsidRPr="00A5321C" w:rsidTr="00A5321C">
        <w:trPr>
          <w:trHeight w:hRule="exact" w:val="1016"/>
          <w:jc w:val="center"/>
        </w:trPr>
        <w:tc>
          <w:tcPr>
            <w:tcW w:w="581" w:type="dxa"/>
            <w:shd w:val="clear" w:color="auto" w:fill="FFFFFF"/>
          </w:tcPr>
          <w:p w:rsidR="00A5321C" w:rsidRPr="00A5321C" w:rsidRDefault="00A5321C" w:rsidP="00A5321C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2.7</w:t>
            </w:r>
          </w:p>
        </w:tc>
        <w:tc>
          <w:tcPr>
            <w:tcW w:w="706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Раздел 7.</w:t>
            </w:r>
          </w:p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Порядок оказания первой помощи при неотложных состояниях, вызванных заболеваниями (острые нарушения сознания, дыхания, кровообращения, судорожный синдром)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</w:pPr>
          </w:p>
        </w:tc>
        <w:tc>
          <w:tcPr>
            <w:tcW w:w="567" w:type="dxa"/>
            <w:vMerge w:val="restart"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</w:tr>
      <w:tr w:rsidR="00A5321C" w:rsidRPr="00A5321C" w:rsidTr="00A5321C">
        <w:trPr>
          <w:trHeight w:hRule="exact" w:val="725"/>
          <w:jc w:val="center"/>
        </w:trPr>
        <w:tc>
          <w:tcPr>
            <w:tcW w:w="581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ind w:left="180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2.8</w:t>
            </w:r>
          </w:p>
        </w:tc>
        <w:tc>
          <w:tcPr>
            <w:tcW w:w="7069" w:type="dxa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Раздел 8.</w:t>
            </w:r>
          </w:p>
          <w:p w:rsidR="00A5321C" w:rsidRPr="00A5321C" w:rsidRDefault="00A5321C" w:rsidP="00A5321C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Первая помощь при политравме</w:t>
            </w:r>
          </w:p>
        </w:tc>
        <w:tc>
          <w:tcPr>
            <w:tcW w:w="709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</w:pPr>
          </w:p>
        </w:tc>
        <w:tc>
          <w:tcPr>
            <w:tcW w:w="567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  <w:tc>
          <w:tcPr>
            <w:tcW w:w="708" w:type="dxa"/>
            <w:vMerge/>
            <w:shd w:val="clear" w:color="auto" w:fill="FFFFFF"/>
          </w:tcPr>
          <w:p w:rsidR="00A5321C" w:rsidRPr="00A5321C" w:rsidRDefault="00A5321C" w:rsidP="00A5321C">
            <w:pPr>
              <w:spacing w:line="240" w:lineRule="auto"/>
              <w:jc w:val="both"/>
            </w:pPr>
          </w:p>
        </w:tc>
      </w:tr>
      <w:tr w:rsidR="00A5321C" w:rsidRPr="00A5321C" w:rsidTr="00A5321C">
        <w:trPr>
          <w:trHeight w:hRule="exact" w:val="480"/>
          <w:jc w:val="center"/>
        </w:trPr>
        <w:tc>
          <w:tcPr>
            <w:tcW w:w="7650" w:type="dxa"/>
            <w:gridSpan w:val="2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Промежуточная аттестация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5321C" w:rsidRPr="00A5321C" w:rsidRDefault="00A5321C" w:rsidP="003D4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321C" w:rsidRPr="00A5321C" w:rsidRDefault="00A5321C" w:rsidP="003D4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8" w:type="dxa"/>
            <w:shd w:val="clear" w:color="auto" w:fill="FFFFFF"/>
            <w:vAlign w:val="bottom"/>
          </w:tcPr>
          <w:p w:rsidR="00A5321C" w:rsidRPr="00A5321C" w:rsidRDefault="00A5321C" w:rsidP="003D4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</w:tr>
      <w:tr w:rsidR="00A5321C" w:rsidRPr="00A5321C" w:rsidTr="00A5321C">
        <w:trPr>
          <w:trHeight w:hRule="exact" w:val="490"/>
          <w:jc w:val="center"/>
        </w:trPr>
        <w:tc>
          <w:tcPr>
            <w:tcW w:w="7650" w:type="dxa"/>
            <w:gridSpan w:val="2"/>
            <w:shd w:val="clear" w:color="auto" w:fill="FFFFFF"/>
            <w:vAlign w:val="center"/>
          </w:tcPr>
          <w:p w:rsidR="00A5321C" w:rsidRPr="00A5321C" w:rsidRDefault="00A5321C" w:rsidP="00A532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5321C" w:rsidRPr="00A5321C" w:rsidRDefault="00A5321C" w:rsidP="003D4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5321C" w:rsidRPr="00A5321C" w:rsidRDefault="00A5321C" w:rsidP="003D4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A5321C" w:rsidRPr="00A5321C" w:rsidRDefault="00A5321C" w:rsidP="003D421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321C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5</w:t>
            </w:r>
          </w:p>
        </w:tc>
      </w:tr>
    </w:tbl>
    <w:p w:rsidR="00AC2123" w:rsidRDefault="00AC2123" w:rsidP="00AC2123">
      <w:pPr>
        <w:pStyle w:val="Default"/>
        <w:rPr>
          <w:sz w:val="23"/>
          <w:szCs w:val="23"/>
        </w:rPr>
      </w:pPr>
    </w:p>
    <w:p w:rsidR="00AC2123" w:rsidRPr="00AC2123" w:rsidRDefault="00AC2123" w:rsidP="00AC2123">
      <w:pPr>
        <w:pStyle w:val="Default"/>
        <w:rPr>
          <w:b/>
          <w:sz w:val="23"/>
          <w:szCs w:val="23"/>
        </w:rPr>
      </w:pPr>
      <w:r w:rsidRPr="00AC2123">
        <w:rPr>
          <w:b/>
          <w:sz w:val="23"/>
          <w:szCs w:val="23"/>
        </w:rPr>
        <w:t>«СПЕЦИАЛЬНАЯ ФИЗИЧЕСКАЯ ПОДГОТОВКА»</w:t>
      </w:r>
      <w:r>
        <w:rPr>
          <w:b/>
          <w:sz w:val="23"/>
          <w:szCs w:val="23"/>
        </w:rPr>
        <w:t xml:space="preserve"> </w:t>
      </w:r>
      <w:r w:rsidRPr="00AC2123">
        <w:rPr>
          <w:b/>
          <w:bCs/>
          <w:sz w:val="22"/>
          <w:szCs w:val="22"/>
        </w:rPr>
        <w:t xml:space="preserve">ПАСПОРТ УЧЕБНОЙ ДИСЦИПЛИНЫ </w:t>
      </w:r>
    </w:p>
    <w:p w:rsidR="00AC2123" w:rsidRDefault="00AC2123" w:rsidP="00AC21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учебной дисциплины СПЕЦИАЛЬНАЯ ФИЗИЧЕСКАЯ ПОДГОТОВКА является частью основной образовательной программы профессионального обучения для работы в качестве частного охранника «Профессиональная подготовка охранников». </w:t>
      </w:r>
    </w:p>
    <w:p w:rsidR="00AC2123" w:rsidRDefault="00AC2123" w:rsidP="00AC2123">
      <w:pPr>
        <w:pStyle w:val="Default"/>
        <w:rPr>
          <w:sz w:val="23"/>
          <w:szCs w:val="23"/>
        </w:rPr>
      </w:pPr>
      <w:r w:rsidRPr="00AC2123">
        <w:rPr>
          <w:b/>
          <w:sz w:val="23"/>
          <w:szCs w:val="23"/>
        </w:rPr>
        <w:t>Цели учебной дисциплины</w:t>
      </w:r>
      <w:r>
        <w:rPr>
          <w:sz w:val="23"/>
          <w:szCs w:val="23"/>
        </w:rPr>
        <w:t xml:space="preserve">: </w:t>
      </w:r>
    </w:p>
    <w:p w:rsidR="00AC2123" w:rsidRDefault="00AC2123" w:rsidP="00AC21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специальных знаний, умений и навыков самозащиты и личной безопасности в экстремальных ситуациях служебной деятельности сотрудников частных охранных организаций; </w:t>
      </w:r>
    </w:p>
    <w:p w:rsidR="00AC2123" w:rsidRDefault="00AC2123" w:rsidP="00AC21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развитие необходимых интеллектуальных и профессионально-психологических качеств личности (смелость и решительность, гуманность, самодисциплина, бдительность, внимание, самообладание, настойчивость и др.). </w:t>
      </w:r>
    </w:p>
    <w:p w:rsidR="00AC2123" w:rsidRDefault="00AC2123" w:rsidP="00AC21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Задачи учебной дисциплины: </w:t>
      </w:r>
    </w:p>
    <w:p w:rsidR="00AC2123" w:rsidRDefault="00AC2123" w:rsidP="00AC21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знаний о приемах и способах самозащиты от различных видов физического нападения; </w:t>
      </w:r>
    </w:p>
    <w:p w:rsidR="00AC2123" w:rsidRDefault="00AC2123" w:rsidP="00AC21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практических умений и навыков самозащиты и личной безопасности в экстремальных ситуациях служебной деятельности; </w:t>
      </w:r>
    </w:p>
    <w:p w:rsidR="00AC2123" w:rsidRDefault="00AC2123" w:rsidP="00AC21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подготовка к действиям, связанным с использованием специальных средств, оружия, боевых приемов борьбы; </w:t>
      </w:r>
    </w:p>
    <w:p w:rsidR="00AC2123" w:rsidRPr="00AC2123" w:rsidRDefault="00AC2123" w:rsidP="00AC2123">
      <w:pPr>
        <w:pStyle w:val="Default"/>
        <w:rPr>
          <w:b/>
          <w:sz w:val="23"/>
          <w:szCs w:val="23"/>
        </w:rPr>
      </w:pPr>
      <w:r w:rsidRPr="00AC2123">
        <w:rPr>
          <w:b/>
          <w:sz w:val="23"/>
          <w:szCs w:val="23"/>
        </w:rPr>
        <w:t xml:space="preserve">Требования к результатам освоения учебной дисциплины </w:t>
      </w:r>
    </w:p>
    <w:p w:rsidR="00AC2123" w:rsidRDefault="00AC2123" w:rsidP="00AC21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освоения учебной дисциплины слушатель должен </w:t>
      </w:r>
      <w:r w:rsidRPr="00AC2123">
        <w:rPr>
          <w:b/>
          <w:sz w:val="23"/>
          <w:szCs w:val="23"/>
        </w:rPr>
        <w:t>уметь:</w:t>
      </w:r>
      <w:r>
        <w:rPr>
          <w:sz w:val="23"/>
          <w:szCs w:val="23"/>
        </w:rPr>
        <w:t xml:space="preserve"> </w:t>
      </w:r>
    </w:p>
    <w:p w:rsidR="00AC2123" w:rsidRDefault="00AC2123" w:rsidP="00AC21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применять приемы и способы самозащиты от различных видов физического нападения; </w:t>
      </w:r>
    </w:p>
    <w:p w:rsidR="00AC2123" w:rsidRDefault="00AC2123" w:rsidP="00AC21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правомерно применять в необходимых случаях физическую силу, боевые приемы борьбы, специальные средства и оружие для защиты от противника, при пресечении противоправных действий; </w:t>
      </w:r>
    </w:p>
    <w:p w:rsidR="00AC2123" w:rsidRDefault="00AC2123" w:rsidP="00AC21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освоения учебной дисциплины слушатель должен знать: </w:t>
      </w:r>
    </w:p>
    <w:p w:rsidR="00AC2123" w:rsidRDefault="00AC2123" w:rsidP="00AC21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основные приемы и способы самозащиты от различных видов физического нападения (в том числе способы применения физической силы и специальных средств) </w:t>
      </w:r>
    </w:p>
    <w:p w:rsidR="00AC2123" w:rsidRDefault="00AC2123" w:rsidP="00AC212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Рекомендуемое количество часов на освоение программы учебной дисциплины: </w:t>
      </w:r>
    </w:p>
    <w:p w:rsidR="00A5321C" w:rsidRDefault="00AC2123" w:rsidP="00AC212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обязательной аудиторной учебной нагрузки слушателей - 4 часа, в том числе: 4 часа практических занятий.</w:t>
      </w:r>
    </w:p>
    <w:p w:rsidR="00AC2123" w:rsidRDefault="00AC2123" w:rsidP="00AC2123">
      <w:pPr>
        <w:pStyle w:val="Default"/>
        <w:jc w:val="both"/>
        <w:rPr>
          <w:b/>
          <w:sz w:val="23"/>
          <w:szCs w:val="23"/>
        </w:rPr>
      </w:pPr>
    </w:p>
    <w:p w:rsidR="00AC2123" w:rsidRDefault="00AC2123" w:rsidP="00AC2123">
      <w:pPr>
        <w:pStyle w:val="Default"/>
        <w:jc w:val="both"/>
        <w:rPr>
          <w:b/>
          <w:sz w:val="23"/>
          <w:szCs w:val="23"/>
        </w:rPr>
      </w:pPr>
      <w:r w:rsidRPr="00AC2123">
        <w:rPr>
          <w:b/>
          <w:sz w:val="23"/>
          <w:szCs w:val="23"/>
        </w:rPr>
        <w:t>Тематич</w:t>
      </w:r>
      <w:r>
        <w:rPr>
          <w:b/>
          <w:sz w:val="23"/>
          <w:szCs w:val="23"/>
        </w:rPr>
        <w:t xml:space="preserve">еский план и рабочая программа </w:t>
      </w:r>
      <w:r w:rsidRPr="00AC2123">
        <w:rPr>
          <w:b/>
          <w:sz w:val="23"/>
          <w:szCs w:val="23"/>
        </w:rPr>
        <w:t>дисциплины «Специальная физическая подготовка»</w:t>
      </w:r>
    </w:p>
    <w:tbl>
      <w:tblPr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3386"/>
        <w:gridCol w:w="708"/>
        <w:gridCol w:w="567"/>
        <w:gridCol w:w="567"/>
        <w:gridCol w:w="567"/>
        <w:gridCol w:w="557"/>
        <w:gridCol w:w="709"/>
        <w:gridCol w:w="709"/>
        <w:gridCol w:w="567"/>
        <w:gridCol w:w="471"/>
      </w:tblGrid>
      <w:tr w:rsidR="00AC2123" w:rsidRPr="00AC2123" w:rsidTr="00B2516E">
        <w:trPr>
          <w:trHeight w:hRule="exact" w:val="236"/>
          <w:jc w:val="right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123" w:rsidRPr="00AC2123" w:rsidRDefault="00AC2123" w:rsidP="00AC2123">
            <w:pPr>
              <w:widowControl w:val="0"/>
              <w:spacing w:after="6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№</w:t>
            </w:r>
          </w:p>
          <w:p w:rsidR="00AC2123" w:rsidRPr="00AC2123" w:rsidRDefault="00AC2123" w:rsidP="00AC2123">
            <w:pPr>
              <w:widowControl w:val="0"/>
              <w:spacing w:before="60" w:after="0" w:line="240" w:lineRule="auto"/>
              <w:ind w:left="140"/>
              <w:jc w:val="both"/>
              <w:rPr>
                <w:rFonts w:ascii="Times New Roman" w:eastAsia="Times New Roman" w:hAnsi="Times New Roman" w:cs="Times New Roman"/>
              </w:rPr>
            </w:pP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33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123" w:rsidRPr="00AC2123" w:rsidRDefault="00AC2123" w:rsidP="00B2516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Наименование</w:t>
            </w:r>
            <w:r w:rsidR="00B2516E">
              <w:rPr>
                <w:rFonts w:ascii="Times New Roman" w:eastAsia="Times New Roman" w:hAnsi="Times New Roman" w:cs="Times New Roman"/>
              </w:rPr>
              <w:t xml:space="preserve"> </w:t>
            </w: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темы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 разряд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 разряд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 разряд</w:t>
            </w:r>
          </w:p>
        </w:tc>
      </w:tr>
      <w:tr w:rsidR="00AC2123" w:rsidRPr="00AC2123" w:rsidTr="00B2516E">
        <w:trPr>
          <w:trHeight w:hRule="exact" w:val="281"/>
          <w:jc w:val="right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123" w:rsidRPr="00AC2123" w:rsidRDefault="00AC2123" w:rsidP="00AC2123">
            <w:pPr>
              <w:spacing w:line="240" w:lineRule="auto"/>
              <w:jc w:val="both"/>
            </w:pPr>
          </w:p>
        </w:tc>
        <w:tc>
          <w:tcPr>
            <w:tcW w:w="3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123" w:rsidRPr="00AC2123" w:rsidRDefault="00AC2123" w:rsidP="00AC2123">
            <w:pPr>
              <w:spacing w:line="240" w:lineRule="auto"/>
              <w:jc w:val="both"/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  <w:tc>
          <w:tcPr>
            <w:tcW w:w="1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  <w:tc>
          <w:tcPr>
            <w:tcW w:w="1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</w:tr>
      <w:tr w:rsidR="00AC2123" w:rsidRPr="00AC2123" w:rsidTr="00B2516E">
        <w:trPr>
          <w:trHeight w:hRule="exact" w:val="299"/>
          <w:jc w:val="right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123" w:rsidRPr="00AC2123" w:rsidRDefault="00AC2123" w:rsidP="00AC2123">
            <w:pPr>
              <w:spacing w:line="240" w:lineRule="auto"/>
              <w:jc w:val="both"/>
            </w:pPr>
          </w:p>
        </w:tc>
        <w:tc>
          <w:tcPr>
            <w:tcW w:w="3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123" w:rsidRPr="00AC2123" w:rsidRDefault="00AC2123" w:rsidP="00AC2123">
            <w:pPr>
              <w:spacing w:line="240" w:lineRule="auto"/>
              <w:jc w:val="both"/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числе:</w:t>
            </w:r>
          </w:p>
        </w:tc>
      </w:tr>
      <w:tr w:rsidR="00AC2123" w:rsidRPr="00AC2123" w:rsidTr="00B2516E">
        <w:trPr>
          <w:trHeight w:hRule="exact" w:val="275"/>
          <w:jc w:val="right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123" w:rsidRPr="00AC2123" w:rsidRDefault="00AC2123" w:rsidP="00AC2123">
            <w:pPr>
              <w:spacing w:line="240" w:lineRule="auto"/>
              <w:jc w:val="both"/>
            </w:pPr>
          </w:p>
        </w:tc>
        <w:tc>
          <w:tcPr>
            <w:tcW w:w="33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123" w:rsidRPr="00AC2123" w:rsidRDefault="00AC2123" w:rsidP="00AC2123">
            <w:pPr>
              <w:spacing w:line="240" w:lineRule="auto"/>
              <w:jc w:val="both"/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123" w:rsidRPr="00B2516E" w:rsidRDefault="00AC2123" w:rsidP="00AC212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B2516E" w:rsidP="00B2516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B2516E" w:rsidP="00B2516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</w:t>
            </w:r>
          </w:p>
        </w:tc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123" w:rsidRPr="00B2516E" w:rsidRDefault="00AC2123" w:rsidP="00AC212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B2516E" w:rsidP="00B2516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B2516E" w:rsidP="00B2516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C2123" w:rsidRPr="00B2516E" w:rsidRDefault="00AC2123" w:rsidP="00AC2123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B2516E" w:rsidP="00B2516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B2516E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r w:rsid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ракт</w:t>
            </w:r>
          </w:p>
        </w:tc>
      </w:tr>
      <w:tr w:rsidR="00AC2123" w:rsidRPr="00AC2123" w:rsidTr="00AC2123">
        <w:trPr>
          <w:trHeight w:hRule="exact" w:val="578"/>
          <w:jc w:val="right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123" w:rsidRPr="00AC2123" w:rsidRDefault="00AC2123" w:rsidP="00AC2123">
            <w:pPr>
              <w:widowControl w:val="0"/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</w:rPr>
            </w:pPr>
            <w:r w:rsidRPr="00AC2123">
              <w:rPr>
                <w:rFonts w:ascii="Microsoft Sans Serif" w:eastAsia="Microsoft Sans Serif" w:hAnsi="Microsoft Sans Serif" w:cs="Microsoft Sans Serif"/>
                <w:color w:val="000000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AC2123" w:rsidRDefault="00AC2123" w:rsidP="00AC21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Защита с применением физической силы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AC2123" w:rsidRPr="00AC2123" w:rsidTr="00B2516E">
        <w:trPr>
          <w:trHeight w:hRule="exact" w:val="578"/>
          <w:jc w:val="right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123" w:rsidRPr="00AC2123" w:rsidRDefault="00AC2123" w:rsidP="00AC2123">
            <w:pPr>
              <w:widowControl w:val="0"/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</w:rPr>
            </w:pP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AC2123" w:rsidRDefault="00AC2123" w:rsidP="00AC21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Защита от</w:t>
            </w:r>
            <w:r w:rsidR="00B2516E">
              <w:rPr>
                <w:rFonts w:ascii="Times New Roman" w:eastAsia="Times New Roman" w:hAnsi="Times New Roman" w:cs="Times New Roman"/>
              </w:rPr>
              <w:t xml:space="preserve"> </w:t>
            </w: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вооруженного</w:t>
            </w:r>
            <w:r w:rsidR="00B2516E">
              <w:rPr>
                <w:rFonts w:ascii="Times New Roman" w:eastAsia="Times New Roman" w:hAnsi="Times New Roman" w:cs="Times New Roman"/>
              </w:rPr>
              <w:t xml:space="preserve"> </w:t>
            </w: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противника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AC2123" w:rsidRPr="00AC2123" w:rsidTr="00AC2123">
        <w:trPr>
          <w:trHeight w:hRule="exact" w:val="1173"/>
          <w:jc w:val="right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C2123" w:rsidRPr="00AC2123" w:rsidRDefault="00AC2123" w:rsidP="00AC2123">
            <w:pPr>
              <w:widowControl w:val="0"/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</w:rPr>
            </w:pP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AC2123" w:rsidRDefault="00AC2123" w:rsidP="00AC21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Защита с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помощью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специальных</w:t>
            </w:r>
          </w:p>
          <w:p w:rsidR="00AC2123" w:rsidRPr="00AC2123" w:rsidRDefault="00AC2123" w:rsidP="00AC21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средств,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разрешенных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для</w:t>
            </w:r>
          </w:p>
          <w:p w:rsidR="00AC2123" w:rsidRPr="00AC2123" w:rsidRDefault="00AC2123" w:rsidP="00AC21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использования в частной охранной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AC2123" w:rsidRPr="00AC2123" w:rsidTr="00AC2123">
        <w:trPr>
          <w:trHeight w:hRule="exact" w:val="426"/>
          <w:jc w:val="right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AC2123" w:rsidRDefault="00AC2123" w:rsidP="00AC2123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аттестация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Microsoft Sans Serif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AC2123" w:rsidRPr="00AC2123" w:rsidTr="00AC2123">
        <w:trPr>
          <w:trHeight w:hRule="exact" w:val="431"/>
          <w:jc w:val="right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123" w:rsidRPr="00AC2123" w:rsidRDefault="00AC2123" w:rsidP="00AC212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2123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2123" w:rsidRPr="00B2516E" w:rsidRDefault="00AC2123" w:rsidP="00AC212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</w:tr>
    </w:tbl>
    <w:p w:rsidR="00B2516E" w:rsidRDefault="00B2516E" w:rsidP="00B2516E">
      <w:pPr>
        <w:pStyle w:val="Default"/>
        <w:rPr>
          <w:sz w:val="23"/>
          <w:szCs w:val="23"/>
        </w:rPr>
      </w:pPr>
    </w:p>
    <w:p w:rsidR="00B2516E" w:rsidRPr="00B2516E" w:rsidRDefault="00B2516E" w:rsidP="00B2516E">
      <w:pPr>
        <w:pStyle w:val="Default"/>
        <w:rPr>
          <w:b/>
          <w:sz w:val="23"/>
          <w:szCs w:val="23"/>
        </w:rPr>
      </w:pPr>
      <w:r w:rsidRPr="00B2516E">
        <w:rPr>
          <w:b/>
          <w:sz w:val="23"/>
          <w:szCs w:val="23"/>
        </w:rPr>
        <w:t>«ПРОТИВОДЕЙСТВИЕ ТЕРРОРИЗМУ»</w:t>
      </w:r>
      <w:r>
        <w:rPr>
          <w:b/>
          <w:sz w:val="23"/>
          <w:szCs w:val="23"/>
        </w:rPr>
        <w:t xml:space="preserve"> </w:t>
      </w:r>
      <w:r w:rsidRPr="00B2516E">
        <w:rPr>
          <w:b/>
          <w:bCs/>
          <w:sz w:val="22"/>
          <w:szCs w:val="22"/>
        </w:rPr>
        <w:t xml:space="preserve">ПАСПОРТ УЧЕБНОЙ ДИСЦИПЛИНЫ </w:t>
      </w:r>
    </w:p>
    <w:p w:rsidR="00B2516E" w:rsidRDefault="00B2516E" w:rsidP="00B2516E">
      <w:pPr>
        <w:pStyle w:val="Default"/>
        <w:rPr>
          <w:sz w:val="23"/>
          <w:szCs w:val="23"/>
        </w:rPr>
      </w:pPr>
    </w:p>
    <w:p w:rsidR="00B2516E" w:rsidRDefault="00B2516E" w:rsidP="00B25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учебной дисциплины ПРОТИВОДЕЙСТВИЕ ТЕРРОРИЗМУ является частью основной образовательной программы профессионального обучения для работы в качестве частного охранника «Профессиональная подготовка охранников». </w:t>
      </w:r>
    </w:p>
    <w:p w:rsidR="00B2516E" w:rsidRDefault="00B2516E" w:rsidP="00B2516E">
      <w:pPr>
        <w:pStyle w:val="Default"/>
        <w:rPr>
          <w:sz w:val="23"/>
          <w:szCs w:val="23"/>
        </w:rPr>
      </w:pPr>
      <w:r w:rsidRPr="00B2516E">
        <w:rPr>
          <w:b/>
          <w:sz w:val="23"/>
          <w:szCs w:val="23"/>
        </w:rPr>
        <w:t>Цель учебной дисциплины</w:t>
      </w:r>
      <w:r>
        <w:rPr>
          <w:sz w:val="23"/>
          <w:szCs w:val="23"/>
        </w:rPr>
        <w:t xml:space="preserve">: формирование теоретических знаний и практических умений в области применения специальных средств, разрешенных в частной охранной деятельности. </w:t>
      </w:r>
    </w:p>
    <w:p w:rsidR="00B2516E" w:rsidRPr="00B2516E" w:rsidRDefault="00B2516E" w:rsidP="00B2516E">
      <w:pPr>
        <w:pStyle w:val="Default"/>
        <w:rPr>
          <w:b/>
          <w:sz w:val="23"/>
          <w:szCs w:val="23"/>
        </w:rPr>
      </w:pPr>
      <w:r w:rsidRPr="00B2516E">
        <w:rPr>
          <w:b/>
          <w:sz w:val="23"/>
          <w:szCs w:val="23"/>
        </w:rPr>
        <w:t xml:space="preserve">Задачи учебной дисциплины: </w:t>
      </w:r>
    </w:p>
    <w:p w:rsidR="00B2516E" w:rsidRDefault="00B2516E" w:rsidP="00B25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знаний о видах специальных средств, используемых в частной охранной деятельности; </w:t>
      </w:r>
    </w:p>
    <w:p w:rsidR="00B2516E" w:rsidRDefault="00B2516E" w:rsidP="00B25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формирование умений применять специальные средства в профессиональной деятельности частного охранника. </w:t>
      </w:r>
    </w:p>
    <w:p w:rsidR="00B2516E" w:rsidRPr="00B2516E" w:rsidRDefault="00B2516E" w:rsidP="00B2516E">
      <w:pPr>
        <w:pStyle w:val="Default"/>
        <w:rPr>
          <w:b/>
          <w:sz w:val="23"/>
          <w:szCs w:val="23"/>
        </w:rPr>
      </w:pPr>
      <w:r w:rsidRPr="00B2516E">
        <w:rPr>
          <w:b/>
          <w:sz w:val="23"/>
          <w:szCs w:val="23"/>
        </w:rPr>
        <w:t xml:space="preserve">Требования к результатам освоения учебной дисциплины </w:t>
      </w:r>
    </w:p>
    <w:p w:rsidR="00B2516E" w:rsidRDefault="00B2516E" w:rsidP="00B25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освоения учебной дисциплины слушатель должен </w:t>
      </w:r>
      <w:r w:rsidRPr="00B2516E">
        <w:rPr>
          <w:b/>
          <w:sz w:val="23"/>
          <w:szCs w:val="23"/>
        </w:rPr>
        <w:t>уметь:</w:t>
      </w:r>
      <w:r>
        <w:rPr>
          <w:sz w:val="23"/>
          <w:szCs w:val="23"/>
        </w:rPr>
        <w:t xml:space="preserve"> </w:t>
      </w:r>
    </w:p>
    <w:p w:rsidR="00B2516E" w:rsidRDefault="00B2516E" w:rsidP="00B25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правомерно применять в необходимых случаях специальные средства и четко действовать при возникновении конфликтных и экстремальных ситуаций </w:t>
      </w:r>
    </w:p>
    <w:p w:rsidR="00B2516E" w:rsidRDefault="00B2516E" w:rsidP="00B25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результате освоения учебной дисциплины слушатель должен </w:t>
      </w:r>
      <w:r w:rsidRPr="00B2516E">
        <w:rPr>
          <w:b/>
          <w:sz w:val="23"/>
          <w:szCs w:val="23"/>
        </w:rPr>
        <w:t>знать:</w:t>
      </w:r>
      <w:r>
        <w:rPr>
          <w:sz w:val="23"/>
          <w:szCs w:val="23"/>
        </w:rPr>
        <w:t xml:space="preserve"> </w:t>
      </w:r>
    </w:p>
    <w:p w:rsidR="00B2516E" w:rsidRDefault="00B2516E" w:rsidP="00B25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тактико-технические характеристики, устройство и принципы работы специальных средств, используемых в частной охранной деятельности и меры безопасности при обращении с ними. </w:t>
      </w:r>
    </w:p>
    <w:p w:rsidR="00B2516E" w:rsidRDefault="00B2516E" w:rsidP="00B25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Рекомендуемое </w:t>
      </w:r>
      <w:r w:rsidRPr="00B2516E">
        <w:rPr>
          <w:b/>
          <w:sz w:val="23"/>
          <w:szCs w:val="23"/>
        </w:rPr>
        <w:t>количество часов</w:t>
      </w:r>
      <w:r>
        <w:rPr>
          <w:sz w:val="23"/>
          <w:szCs w:val="23"/>
        </w:rPr>
        <w:t xml:space="preserve"> на освоение программы учебной дисциплины </w:t>
      </w:r>
    </w:p>
    <w:p w:rsidR="00B2516E" w:rsidRPr="00B2516E" w:rsidRDefault="00B2516E" w:rsidP="00B2516E">
      <w:pPr>
        <w:pStyle w:val="Default"/>
        <w:rPr>
          <w:b/>
          <w:sz w:val="23"/>
          <w:szCs w:val="23"/>
        </w:rPr>
      </w:pPr>
      <w:r w:rsidRPr="00B2516E">
        <w:rPr>
          <w:b/>
          <w:sz w:val="23"/>
          <w:szCs w:val="23"/>
        </w:rPr>
        <w:t xml:space="preserve">4 разряд </w:t>
      </w:r>
    </w:p>
    <w:p w:rsidR="00B2516E" w:rsidRDefault="00B2516E" w:rsidP="00B25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обязательной аудиторной учебной нагрузки слушателей - 4 часа, в том числе: 2 часа практических занятий </w:t>
      </w:r>
    </w:p>
    <w:p w:rsidR="00B2516E" w:rsidRPr="00B2516E" w:rsidRDefault="00B2516E" w:rsidP="00B2516E">
      <w:pPr>
        <w:pStyle w:val="Default"/>
        <w:rPr>
          <w:b/>
          <w:sz w:val="23"/>
          <w:szCs w:val="23"/>
        </w:rPr>
      </w:pPr>
      <w:r w:rsidRPr="00B2516E">
        <w:rPr>
          <w:b/>
          <w:sz w:val="23"/>
          <w:szCs w:val="23"/>
        </w:rPr>
        <w:t xml:space="preserve">5 разряд </w:t>
      </w:r>
    </w:p>
    <w:p w:rsidR="00B2516E" w:rsidRDefault="00B2516E" w:rsidP="00B2516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обязательной аудиторной учебной нагрузки слушателей - 5 часов, в том числе: 2 часа практических занятий </w:t>
      </w:r>
    </w:p>
    <w:p w:rsidR="00B2516E" w:rsidRPr="00B2516E" w:rsidRDefault="00B2516E" w:rsidP="00B2516E">
      <w:pPr>
        <w:pStyle w:val="Default"/>
        <w:rPr>
          <w:b/>
          <w:sz w:val="23"/>
          <w:szCs w:val="23"/>
        </w:rPr>
      </w:pPr>
      <w:r w:rsidRPr="00B2516E">
        <w:rPr>
          <w:b/>
          <w:sz w:val="23"/>
          <w:szCs w:val="23"/>
        </w:rPr>
        <w:t xml:space="preserve">6 разряд </w:t>
      </w:r>
    </w:p>
    <w:p w:rsidR="00AC2123" w:rsidRDefault="00B2516E" w:rsidP="00B2516E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обязательной аудиторной учебной нагрузки слушателей - 6 часов, в том числе: 2 часов практических занятий</w:t>
      </w:r>
    </w:p>
    <w:p w:rsidR="00B2516E" w:rsidRDefault="00B2516E" w:rsidP="00B2516E">
      <w:pPr>
        <w:pStyle w:val="Default"/>
        <w:jc w:val="both"/>
        <w:rPr>
          <w:b/>
          <w:sz w:val="23"/>
          <w:szCs w:val="23"/>
        </w:rPr>
      </w:pPr>
      <w:r w:rsidRPr="00B2516E">
        <w:rPr>
          <w:b/>
          <w:sz w:val="23"/>
          <w:szCs w:val="23"/>
        </w:rPr>
        <w:t>Тематический план и рабочая программа дисциплины</w:t>
      </w:r>
      <w:r>
        <w:rPr>
          <w:b/>
          <w:sz w:val="23"/>
          <w:szCs w:val="23"/>
        </w:rPr>
        <w:t xml:space="preserve"> </w:t>
      </w:r>
      <w:r w:rsidRPr="00B2516E">
        <w:rPr>
          <w:b/>
          <w:sz w:val="23"/>
          <w:szCs w:val="23"/>
        </w:rPr>
        <w:t>«Противодействие терроризму».</w:t>
      </w:r>
    </w:p>
    <w:p w:rsidR="00CC5F23" w:rsidRDefault="00CC5F23" w:rsidP="00B2516E">
      <w:pPr>
        <w:pStyle w:val="Default"/>
        <w:jc w:val="both"/>
        <w:rPr>
          <w:b/>
          <w:sz w:val="23"/>
          <w:szCs w:val="23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"/>
        <w:gridCol w:w="4383"/>
        <w:gridCol w:w="567"/>
        <w:gridCol w:w="567"/>
        <w:gridCol w:w="567"/>
        <w:gridCol w:w="567"/>
        <w:gridCol w:w="567"/>
        <w:gridCol w:w="425"/>
        <w:gridCol w:w="567"/>
        <w:gridCol w:w="567"/>
        <w:gridCol w:w="709"/>
      </w:tblGrid>
      <w:tr w:rsidR="00B2516E" w:rsidRPr="00B2516E" w:rsidTr="00B2516E">
        <w:trPr>
          <w:trHeight w:hRule="exact" w:val="303"/>
        </w:trPr>
        <w:tc>
          <w:tcPr>
            <w:tcW w:w="432" w:type="dxa"/>
            <w:vMerge w:val="restart"/>
            <w:shd w:val="clear" w:color="auto" w:fill="FFFFFF"/>
          </w:tcPr>
          <w:p w:rsidR="00B2516E" w:rsidRPr="00B2516E" w:rsidRDefault="00B2516E" w:rsidP="00B2516E">
            <w:pPr>
              <w:widowControl w:val="0"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№</w:t>
            </w:r>
          </w:p>
          <w:p w:rsidR="00B2516E" w:rsidRPr="00B2516E" w:rsidRDefault="00B2516E" w:rsidP="00B2516E">
            <w:pPr>
              <w:widowControl w:val="0"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п/п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темы</w:t>
            </w: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 разряд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 разряд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 разряд</w:t>
            </w:r>
          </w:p>
        </w:tc>
      </w:tr>
      <w:tr w:rsidR="00B2516E" w:rsidRPr="00B2516E" w:rsidTr="00B2516E">
        <w:trPr>
          <w:trHeight w:hRule="exact" w:val="294"/>
        </w:trPr>
        <w:tc>
          <w:tcPr>
            <w:tcW w:w="432" w:type="dxa"/>
            <w:vMerge/>
            <w:shd w:val="clear" w:color="auto" w:fill="FFFFFF"/>
          </w:tcPr>
          <w:p w:rsidR="00B2516E" w:rsidRPr="00B2516E" w:rsidRDefault="00B2516E" w:rsidP="00B2516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3" w:type="dxa"/>
            <w:shd w:val="clear" w:color="auto" w:fill="FFFFFF"/>
          </w:tcPr>
          <w:p w:rsidR="00B2516E" w:rsidRPr="00B2516E" w:rsidRDefault="00B2516E" w:rsidP="00B2516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  <w:tc>
          <w:tcPr>
            <w:tcW w:w="1559" w:type="dxa"/>
            <w:gridSpan w:val="3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  <w:tc>
          <w:tcPr>
            <w:tcW w:w="1843" w:type="dxa"/>
            <w:gridSpan w:val="3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часов</w:t>
            </w:r>
          </w:p>
        </w:tc>
      </w:tr>
      <w:tr w:rsidR="00B2516E" w:rsidRPr="00B2516E" w:rsidTr="00B2516E">
        <w:trPr>
          <w:trHeight w:hRule="exact" w:val="470"/>
        </w:trPr>
        <w:tc>
          <w:tcPr>
            <w:tcW w:w="432" w:type="dxa"/>
            <w:shd w:val="clear" w:color="auto" w:fill="FFFFFF"/>
          </w:tcPr>
          <w:p w:rsidR="00B2516E" w:rsidRPr="00B2516E" w:rsidRDefault="00B2516E" w:rsidP="00B2516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3" w:type="dxa"/>
            <w:shd w:val="clear" w:color="auto" w:fill="FFFFFF"/>
          </w:tcPr>
          <w:p w:rsidR="00B2516E" w:rsidRPr="00B2516E" w:rsidRDefault="00B2516E" w:rsidP="00B2516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992" w:type="dxa"/>
            <w:gridSpan w:val="2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том числе:</w:t>
            </w:r>
          </w:p>
        </w:tc>
      </w:tr>
      <w:tr w:rsidR="00B2516E" w:rsidRPr="00B2516E" w:rsidTr="00B2516E">
        <w:trPr>
          <w:trHeight w:hRule="exact" w:val="375"/>
        </w:trPr>
        <w:tc>
          <w:tcPr>
            <w:tcW w:w="432" w:type="dxa"/>
            <w:shd w:val="clear" w:color="auto" w:fill="FFFFFF"/>
          </w:tcPr>
          <w:p w:rsidR="00B2516E" w:rsidRPr="00B2516E" w:rsidRDefault="00B2516E" w:rsidP="00B2516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83" w:type="dxa"/>
            <w:shd w:val="clear" w:color="auto" w:fill="FFFFFF"/>
          </w:tcPr>
          <w:p w:rsidR="00B2516E" w:rsidRPr="00B2516E" w:rsidRDefault="00B2516E" w:rsidP="00B2516E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B2516E" w:rsidRPr="00B2516E" w:rsidRDefault="00B2516E" w:rsidP="00B2516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теорет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</w:t>
            </w:r>
          </w:p>
        </w:tc>
        <w:tc>
          <w:tcPr>
            <w:tcW w:w="567" w:type="dxa"/>
            <w:shd w:val="clear" w:color="auto" w:fill="FFFFFF"/>
          </w:tcPr>
          <w:p w:rsidR="00B2516E" w:rsidRPr="00B2516E" w:rsidRDefault="00B2516E" w:rsidP="00B2516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теорет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</w:t>
            </w:r>
          </w:p>
        </w:tc>
        <w:tc>
          <w:tcPr>
            <w:tcW w:w="567" w:type="dxa"/>
            <w:shd w:val="clear" w:color="auto" w:fill="FFFFFF"/>
          </w:tcPr>
          <w:p w:rsidR="00B2516E" w:rsidRPr="00B2516E" w:rsidRDefault="00B2516E" w:rsidP="00B2516E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теорет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</w:t>
            </w:r>
          </w:p>
        </w:tc>
      </w:tr>
      <w:tr w:rsidR="00B2516E" w:rsidRPr="00B2516E" w:rsidTr="00CC5F23">
        <w:trPr>
          <w:trHeight w:hRule="exact" w:val="529"/>
        </w:trPr>
        <w:tc>
          <w:tcPr>
            <w:tcW w:w="432" w:type="dxa"/>
            <w:shd w:val="clear" w:color="auto" w:fill="FFFFFF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Противодействие терроризму. Общие вопросы</w:t>
            </w:r>
          </w:p>
          <w:p w:rsidR="00B2516E" w:rsidRPr="00B2516E" w:rsidRDefault="00B2516E" w:rsidP="00B25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антитеррористической защиты охраняемых объектов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</w:tr>
      <w:tr w:rsidR="00B2516E" w:rsidRPr="00B2516E" w:rsidTr="00CC5F23">
        <w:trPr>
          <w:trHeight w:hRule="exact" w:val="707"/>
        </w:trPr>
        <w:tc>
          <w:tcPr>
            <w:tcW w:w="432" w:type="dxa"/>
            <w:shd w:val="clear" w:color="auto" w:fill="FFFFFF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Основные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направления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профилактики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террористических</w:t>
            </w:r>
          </w:p>
          <w:p w:rsidR="00B2516E" w:rsidRPr="00B2516E" w:rsidRDefault="00B2516E" w:rsidP="00B25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угроз. Порядок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действий 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обнаружении</w:t>
            </w:r>
          </w:p>
          <w:p w:rsidR="00B2516E" w:rsidRPr="00B2516E" w:rsidRDefault="00B2516E" w:rsidP="00B25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террористических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угроз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</w:tr>
      <w:tr w:rsidR="00B2516E" w:rsidRPr="00B2516E" w:rsidTr="00CC5F23">
        <w:trPr>
          <w:trHeight w:hRule="exact" w:val="561"/>
        </w:trPr>
        <w:tc>
          <w:tcPr>
            <w:tcW w:w="432" w:type="dxa"/>
            <w:shd w:val="clear" w:color="auto" w:fill="FFFFFF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0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383" w:type="dxa"/>
            <w:shd w:val="clear" w:color="auto" w:fill="FFFFFF"/>
            <w:vAlign w:val="center"/>
          </w:tcPr>
          <w:p w:rsidR="00B2516E" w:rsidRPr="00B2516E" w:rsidRDefault="00B2516E" w:rsidP="00CC5F2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Практический тренинг по профилактике и противодействию террористическим угрозам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B2516E" w:rsidRPr="00B2516E" w:rsidTr="00B2516E">
        <w:trPr>
          <w:trHeight w:hRule="exact" w:val="413"/>
        </w:trPr>
        <w:tc>
          <w:tcPr>
            <w:tcW w:w="4815" w:type="dxa"/>
            <w:gridSpan w:val="2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Промежуточная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аттестация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</w:tr>
      <w:tr w:rsidR="00B2516E" w:rsidRPr="00B2516E" w:rsidTr="00B2516E">
        <w:trPr>
          <w:trHeight w:hRule="exact" w:val="278"/>
        </w:trPr>
        <w:tc>
          <w:tcPr>
            <w:tcW w:w="4815" w:type="dxa"/>
            <w:gridSpan w:val="2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425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B2516E" w:rsidRPr="00B2516E" w:rsidRDefault="00B2516E" w:rsidP="00B251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251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</w:tr>
    </w:tbl>
    <w:p w:rsidR="00B2516E" w:rsidRPr="00FE088D" w:rsidRDefault="00B2516E" w:rsidP="00B2516E">
      <w:pPr>
        <w:pStyle w:val="Default"/>
        <w:jc w:val="both"/>
        <w:rPr>
          <w:b/>
          <w:sz w:val="23"/>
          <w:szCs w:val="23"/>
        </w:rPr>
      </w:pPr>
    </w:p>
    <w:sectPr w:rsidR="00B2516E" w:rsidRPr="00FE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123" w:rsidRDefault="00AC2123" w:rsidP="00D96C5C">
      <w:pPr>
        <w:spacing w:after="0" w:line="240" w:lineRule="auto"/>
      </w:pPr>
      <w:r>
        <w:separator/>
      </w:r>
    </w:p>
  </w:endnote>
  <w:endnote w:type="continuationSeparator" w:id="0">
    <w:p w:rsidR="00AC2123" w:rsidRDefault="00AC2123" w:rsidP="00D96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123" w:rsidRDefault="00AC2123" w:rsidP="00D96C5C">
      <w:pPr>
        <w:spacing w:after="0" w:line="240" w:lineRule="auto"/>
      </w:pPr>
      <w:r>
        <w:separator/>
      </w:r>
    </w:p>
  </w:footnote>
  <w:footnote w:type="continuationSeparator" w:id="0">
    <w:p w:rsidR="00AC2123" w:rsidRDefault="00AC2123" w:rsidP="00D96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C6B78"/>
    <w:multiLevelType w:val="multilevel"/>
    <w:tmpl w:val="58120AEE"/>
    <w:lvl w:ilvl="0">
      <w:start w:val="2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A06"/>
    <w:rsid w:val="00393A06"/>
    <w:rsid w:val="003D421F"/>
    <w:rsid w:val="005A35E7"/>
    <w:rsid w:val="007A5FE3"/>
    <w:rsid w:val="009419A3"/>
    <w:rsid w:val="00A5321C"/>
    <w:rsid w:val="00AC2123"/>
    <w:rsid w:val="00B07731"/>
    <w:rsid w:val="00B2516E"/>
    <w:rsid w:val="00BC0399"/>
    <w:rsid w:val="00BD6F92"/>
    <w:rsid w:val="00CC5F23"/>
    <w:rsid w:val="00D96C5C"/>
    <w:rsid w:val="00E34A5E"/>
    <w:rsid w:val="00E46407"/>
    <w:rsid w:val="00F40741"/>
    <w:rsid w:val="00FE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CE257-85D5-4F58-A790-5DB27D845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C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DefaultParagraphFont"/>
    <w:link w:val="20"/>
    <w:rsid w:val="00D96C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D96C5C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0pt">
    <w:name w:val="Основной текст (2) + 10 pt;Полужирный"/>
    <w:basedOn w:val="2"/>
    <w:rsid w:val="00D96C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styleId="Header">
    <w:name w:val="header"/>
    <w:basedOn w:val="Normal"/>
    <w:link w:val="HeaderChar"/>
    <w:uiPriority w:val="99"/>
    <w:unhideWhenUsed/>
    <w:rsid w:val="00D9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5C"/>
  </w:style>
  <w:style w:type="paragraph" w:styleId="Footer">
    <w:name w:val="footer"/>
    <w:basedOn w:val="Normal"/>
    <w:link w:val="FooterChar"/>
    <w:uiPriority w:val="99"/>
    <w:unhideWhenUsed/>
    <w:rsid w:val="00D96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B9FF724D.dotm</Template>
  <TotalTime>0</TotalTime>
  <Pages>10</Pages>
  <Words>3557</Words>
  <Characters>20280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Самохина Ирина Валентиновна</dc:creator>
  <cp:keywords/>
  <dc:description/>
  <cp:lastModifiedBy>Самохина Ирина Валентиновна</cp:lastModifiedBy>
  <cp:revision>2</cp:revision>
  <dcterms:created xsi:type="dcterms:W3CDTF">2021-08-27T11:19:00Z</dcterms:created>
  <dcterms:modified xsi:type="dcterms:W3CDTF">2021-08-27T11:19:00Z</dcterms:modified>
</cp:coreProperties>
</file>