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A56948" w:rsidRPr="00BF06E4" w:rsidTr="00632C11">
        <w:tc>
          <w:tcPr>
            <w:tcW w:w="3369" w:type="dxa"/>
          </w:tcPr>
          <w:p w:rsidR="00A56948" w:rsidRPr="00BF06E4" w:rsidRDefault="00A56948" w:rsidP="00A569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202" w:type="dxa"/>
          </w:tcPr>
          <w:p w:rsidR="00A56948" w:rsidRPr="00BF06E4" w:rsidRDefault="00A56948" w:rsidP="00A569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948" w:rsidRPr="00BF06E4" w:rsidRDefault="00A56948" w:rsidP="00A569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Директору ООО «ССК «Викинг»</w:t>
            </w:r>
          </w:p>
          <w:p w:rsidR="00632C11" w:rsidRDefault="0036087E" w:rsidP="00A569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Ю.И. Чваливскому</w:t>
            </w:r>
          </w:p>
          <w:p w:rsidR="00A56948" w:rsidRPr="00BF06E4" w:rsidRDefault="00A56948" w:rsidP="00A569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06E4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proofErr w:type="spellStart"/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гржданина</w:t>
            </w:r>
            <w:proofErr w:type="spellEnd"/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)_____________________________________</w:t>
            </w:r>
          </w:p>
          <w:p w:rsidR="00A56948" w:rsidRPr="00BF06E4" w:rsidRDefault="00A56948" w:rsidP="00A56948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BF06E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A56948" w:rsidRPr="00BF06E4" w:rsidRDefault="00A56948" w:rsidP="00A569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Зарегестрирован</w:t>
            </w:r>
            <w:proofErr w:type="spellEnd"/>
            <w:r w:rsidRPr="00BF06E4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_________________________________________________</w:t>
            </w:r>
          </w:p>
          <w:p w:rsidR="00A56948" w:rsidRPr="00BF06E4" w:rsidRDefault="00A56948" w:rsidP="00A569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:rsidR="00A56948" w:rsidRPr="00BF06E4" w:rsidRDefault="00A56948" w:rsidP="00BF06E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="00BF06E4">
              <w:rPr>
                <w:rFonts w:ascii="Times New Roman" w:hAnsi="Times New Roman" w:cs="Times New Roman"/>
                <w:sz w:val="22"/>
                <w:szCs w:val="22"/>
              </w:rPr>
              <w:t>: серия______ № _________</w:t>
            </w:r>
          </w:p>
          <w:p w:rsidR="00A56948" w:rsidRPr="00BF06E4" w:rsidRDefault="00A56948" w:rsidP="00BF06E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Кем выдан: _________________________________________</w:t>
            </w:r>
          </w:p>
          <w:p w:rsidR="00A56948" w:rsidRPr="00BF06E4" w:rsidRDefault="00A56948" w:rsidP="00BF06E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BF06E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BF06E4" w:rsidRPr="00BF06E4" w:rsidRDefault="00BF06E4" w:rsidP="00BF06E4">
            <w:pPr>
              <w:pStyle w:val="ConsPlusNonformat"/>
              <w:rPr>
                <w:rFonts w:ascii="Times New Roman" w:hAnsi="Times New Roman"/>
              </w:rPr>
            </w:pPr>
            <w:r w:rsidRPr="00BF06E4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BF06E4" w:rsidRPr="00BF06E4" w:rsidRDefault="00BF06E4" w:rsidP="00BF06E4">
            <w:pPr>
              <w:pStyle w:val="ConsPlusNonformat"/>
              <w:rPr>
                <w:rFonts w:ascii="Times New Roman" w:hAnsi="Times New Roman"/>
              </w:rPr>
            </w:pPr>
            <w:r w:rsidRPr="00BF06E4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56948" w:rsidRPr="00BF06E4" w:rsidRDefault="00A56948" w:rsidP="00BF06E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Код подразделения: __</w:t>
            </w:r>
            <w:r w:rsidR="00BF06E4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A56948" w:rsidRPr="00BF06E4" w:rsidRDefault="00A56948" w:rsidP="00BF06E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Дата выдачи: _______</w:t>
            </w:r>
            <w:r w:rsidR="00BF06E4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A56948" w:rsidRPr="00BF06E4" w:rsidRDefault="00A56948" w:rsidP="00BF06E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06E4">
              <w:rPr>
                <w:rFonts w:ascii="Times New Roman" w:hAnsi="Times New Roman" w:cs="Times New Roman"/>
                <w:sz w:val="22"/>
                <w:szCs w:val="22"/>
              </w:rPr>
              <w:t>Телефон: ___________________________________________</w:t>
            </w:r>
          </w:p>
          <w:p w:rsidR="00A56948" w:rsidRPr="00BF06E4" w:rsidRDefault="00A56948" w:rsidP="00A569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948" w:rsidRPr="00BF06E4" w:rsidRDefault="00A56948" w:rsidP="00A569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06E4" w:rsidRDefault="00BF06E4" w:rsidP="00A569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06E4" w:rsidRDefault="00BF06E4" w:rsidP="00A569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6948" w:rsidRPr="00BF06E4" w:rsidRDefault="00A56948" w:rsidP="00A569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06E4">
        <w:rPr>
          <w:rFonts w:ascii="Times New Roman" w:hAnsi="Times New Roman" w:cs="Times New Roman"/>
          <w:sz w:val="24"/>
          <w:szCs w:val="24"/>
        </w:rPr>
        <w:t>ЗАЯВЛЕНИЕ</w:t>
      </w:r>
    </w:p>
    <w:p w:rsidR="00A56948" w:rsidRPr="00BF06E4" w:rsidRDefault="00A56948" w:rsidP="00A56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6948" w:rsidRPr="00BF06E4" w:rsidRDefault="00A56948" w:rsidP="00632C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6E4">
        <w:rPr>
          <w:rFonts w:ascii="Times New Roman" w:hAnsi="Times New Roman" w:cs="Times New Roman"/>
          <w:sz w:val="24"/>
          <w:szCs w:val="24"/>
        </w:rPr>
        <w:t xml:space="preserve">Прошу Вас подготовить документацию и организовать проведение моего </w:t>
      </w:r>
      <w:r w:rsidR="00BF06E4" w:rsidRPr="00BF06E4">
        <w:rPr>
          <w:rFonts w:ascii="Times New Roman" w:hAnsi="Times New Roman" w:cs="Times New Roman"/>
          <w:sz w:val="24"/>
          <w:szCs w:val="24"/>
        </w:rPr>
        <w:t>обучения по</w:t>
      </w:r>
      <w:r w:rsidRPr="00BF06E4">
        <w:rPr>
          <w:rFonts w:ascii="Times New Roman" w:hAnsi="Times New Roman" w:cs="Times New Roman"/>
          <w:sz w:val="24"/>
          <w:szCs w:val="24"/>
        </w:rPr>
        <w:t xml:space="preserve"> программе профессиональной подготовки частных охранников _________ разряда, с выдачей свидетельства о </w:t>
      </w:r>
      <w:r w:rsidR="00BF06E4" w:rsidRPr="00BF06E4">
        <w:rPr>
          <w:rFonts w:ascii="Times New Roman" w:hAnsi="Times New Roman" w:cs="Times New Roman"/>
          <w:sz w:val="24"/>
          <w:szCs w:val="24"/>
        </w:rPr>
        <w:t>прохождении</w:t>
      </w:r>
      <w:r w:rsidRPr="00BF06E4">
        <w:rPr>
          <w:rFonts w:ascii="Times New Roman" w:hAnsi="Times New Roman" w:cs="Times New Roman"/>
          <w:sz w:val="24"/>
          <w:szCs w:val="24"/>
        </w:rPr>
        <w:t xml:space="preserve"> </w:t>
      </w:r>
      <w:r w:rsidR="00BF06E4" w:rsidRPr="00BF06E4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 w:rsidRPr="00BF06E4">
        <w:rPr>
          <w:rFonts w:ascii="Times New Roman" w:hAnsi="Times New Roman" w:cs="Times New Roman"/>
          <w:sz w:val="24"/>
          <w:szCs w:val="24"/>
        </w:rPr>
        <w:t xml:space="preserve"> частного охранника. </w:t>
      </w:r>
    </w:p>
    <w:p w:rsidR="00BF06E4" w:rsidRPr="00BF06E4" w:rsidRDefault="00A56948" w:rsidP="00632C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6E4">
        <w:rPr>
          <w:rFonts w:ascii="Times New Roman" w:hAnsi="Times New Roman" w:cs="Times New Roman"/>
          <w:sz w:val="24"/>
          <w:szCs w:val="24"/>
        </w:rPr>
        <w:t xml:space="preserve">сопровождающегося </w:t>
      </w:r>
      <w:r w:rsidR="00BF06E4" w:rsidRPr="00BF06E4">
        <w:rPr>
          <w:rFonts w:ascii="Times New Roman" w:hAnsi="Times New Roman" w:cs="Times New Roman"/>
          <w:sz w:val="24"/>
          <w:szCs w:val="24"/>
        </w:rPr>
        <w:t>итоговой аттестацией.</w:t>
      </w:r>
    </w:p>
    <w:p w:rsidR="00BF06E4" w:rsidRDefault="00BF06E4" w:rsidP="00632C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06E4">
        <w:rPr>
          <w:rFonts w:ascii="Times New Roman" w:hAnsi="Times New Roman" w:cs="Times New Roman"/>
          <w:sz w:val="24"/>
          <w:szCs w:val="24"/>
        </w:rPr>
        <w:t>С условиями договора согласен(на)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D14" w:rsidRDefault="00BF06E4" w:rsidP="0063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и    передач</w:t>
      </w:r>
      <w:r w:rsidR="00632C11">
        <w:rPr>
          <w:rFonts w:ascii="Times New Roman" w:hAnsi="Times New Roman" w:cs="Times New Roman"/>
          <w:sz w:val="24"/>
          <w:szCs w:val="24"/>
        </w:rPr>
        <w:t xml:space="preserve">у их органам внутренних дел РФ, </w:t>
      </w:r>
      <w:r w:rsidR="00632C11" w:rsidRPr="00BF06E4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 w:rsidR="00632C11">
        <w:rPr>
          <w:rFonts w:ascii="Times New Roman" w:hAnsi="Times New Roman" w:cs="Times New Roman"/>
          <w:sz w:val="24"/>
          <w:szCs w:val="24"/>
        </w:rPr>
        <w:t>РФ,</w:t>
      </w:r>
      <w:r>
        <w:rPr>
          <w:rFonts w:ascii="Times New Roman" w:hAnsi="Times New Roman" w:cs="Times New Roman"/>
          <w:sz w:val="24"/>
          <w:szCs w:val="24"/>
        </w:rPr>
        <w:t xml:space="preserve"> Федеральную службу по надзору в сфере образования и </w:t>
      </w:r>
      <w:r w:rsidR="00632C11">
        <w:rPr>
          <w:rFonts w:ascii="Times New Roman" w:hAnsi="Times New Roman" w:cs="Times New Roman"/>
          <w:sz w:val="24"/>
          <w:szCs w:val="24"/>
        </w:rPr>
        <w:t>науки согласен</w:t>
      </w:r>
      <w:r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BF06E4" w:rsidRDefault="00BF06E4" w:rsidP="00632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ООО «ССК «Викинг», правилами приема и обучения по программам дополнительного профессионального образования, лицензией на проведение образовательной деятельности ознакомлен (а), </w:t>
      </w:r>
      <w:r w:rsidR="00632C11">
        <w:rPr>
          <w:rFonts w:ascii="Times New Roman" w:hAnsi="Times New Roman" w:cs="Times New Roman"/>
          <w:sz w:val="24"/>
          <w:szCs w:val="24"/>
        </w:rPr>
        <w:t>обязуюсь выполнять.</w:t>
      </w:r>
    </w:p>
    <w:p w:rsidR="00632C11" w:rsidRDefault="00632C11" w:rsidP="00632C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11" w:rsidRDefault="00632C11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632C11" w:rsidRDefault="00632C11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632C11" w:rsidRDefault="00632C11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B50D14" w:rsidRPr="00BF06E4" w:rsidRDefault="00632C11" w:rsidP="00B50D14">
      <w:pPr>
        <w:spacing w:after="0"/>
        <w:rPr>
          <w:rFonts w:ascii="Times New Roman" w:hAnsi="Times New Roman"/>
          <w:sz w:val="24"/>
          <w:szCs w:val="24"/>
        </w:rPr>
      </w:pPr>
      <w:r w:rsidRPr="00BF06E4">
        <w:rPr>
          <w:rFonts w:ascii="Times New Roman" w:hAnsi="Times New Roman"/>
          <w:sz w:val="24"/>
          <w:szCs w:val="24"/>
        </w:rPr>
        <w:t xml:space="preserve"> </w:t>
      </w:r>
      <w:r w:rsidR="00B50D14" w:rsidRPr="00BF06E4">
        <w:rPr>
          <w:rFonts w:ascii="Times New Roman" w:hAnsi="Times New Roman"/>
          <w:sz w:val="24"/>
          <w:szCs w:val="24"/>
        </w:rPr>
        <w:t>«___» ____</w:t>
      </w:r>
      <w:r>
        <w:rPr>
          <w:rFonts w:ascii="Times New Roman" w:hAnsi="Times New Roman"/>
          <w:sz w:val="24"/>
          <w:szCs w:val="24"/>
        </w:rPr>
        <w:t>______ 20____г.</w:t>
      </w:r>
      <w:r>
        <w:rPr>
          <w:rFonts w:ascii="Times New Roman" w:hAnsi="Times New Roman"/>
          <w:sz w:val="24"/>
          <w:szCs w:val="24"/>
        </w:rPr>
        <w:tab/>
        <w:t xml:space="preserve">   ___________</w:t>
      </w:r>
      <w:r w:rsidR="00B50D14" w:rsidRPr="00BF06E4">
        <w:rPr>
          <w:rFonts w:ascii="Times New Roman" w:hAnsi="Times New Roman"/>
          <w:sz w:val="24"/>
          <w:szCs w:val="24"/>
        </w:rPr>
        <w:t xml:space="preserve">   _______________________________</w:t>
      </w:r>
    </w:p>
    <w:p w:rsidR="00B50D14" w:rsidRPr="00BF06E4" w:rsidRDefault="00B50D14" w:rsidP="00B50D14">
      <w:pPr>
        <w:spacing w:after="0"/>
        <w:rPr>
          <w:rFonts w:ascii="Times New Roman" w:hAnsi="Times New Roman"/>
          <w:sz w:val="24"/>
          <w:szCs w:val="24"/>
        </w:rPr>
      </w:pPr>
      <w:r w:rsidRPr="00BF06E4">
        <w:rPr>
          <w:rFonts w:ascii="Times New Roman" w:hAnsi="Times New Roman"/>
          <w:sz w:val="24"/>
          <w:szCs w:val="24"/>
        </w:rPr>
        <w:tab/>
      </w:r>
      <w:r w:rsidRPr="00BF06E4">
        <w:rPr>
          <w:rFonts w:ascii="Times New Roman" w:hAnsi="Times New Roman"/>
          <w:sz w:val="24"/>
          <w:szCs w:val="24"/>
        </w:rPr>
        <w:tab/>
      </w:r>
      <w:r w:rsidRPr="00BF06E4">
        <w:rPr>
          <w:rFonts w:ascii="Times New Roman" w:hAnsi="Times New Roman"/>
          <w:sz w:val="24"/>
          <w:szCs w:val="24"/>
        </w:rPr>
        <w:tab/>
      </w:r>
      <w:r w:rsidRPr="00BF06E4">
        <w:rPr>
          <w:rFonts w:ascii="Times New Roman" w:hAnsi="Times New Roman"/>
          <w:sz w:val="24"/>
          <w:szCs w:val="24"/>
        </w:rPr>
        <w:tab/>
        <w:t xml:space="preserve">                 подпись                                             Ф.И.О.</w:t>
      </w:r>
    </w:p>
    <w:p w:rsidR="00B50D14" w:rsidRPr="00BF06E4" w:rsidRDefault="00B50D14" w:rsidP="00B50D1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50D14" w:rsidRPr="00BF06E4" w:rsidRDefault="00B50D14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B50D14" w:rsidRPr="00BF06E4" w:rsidRDefault="00B50D14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B50D14" w:rsidRPr="00BF06E4" w:rsidRDefault="00B50D14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B50D14" w:rsidRPr="00BF06E4" w:rsidRDefault="00B50D14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B50D14" w:rsidRDefault="00B50D14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B50D14" w:rsidRDefault="00B50D14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B50D14" w:rsidRDefault="00B50D14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B50D14" w:rsidRDefault="00B50D14" w:rsidP="00B50D14">
      <w:pPr>
        <w:spacing w:after="0"/>
        <w:rPr>
          <w:rFonts w:ascii="Times New Roman" w:hAnsi="Times New Roman"/>
          <w:sz w:val="24"/>
          <w:szCs w:val="24"/>
        </w:rPr>
      </w:pPr>
    </w:p>
    <w:p w:rsidR="006860AD" w:rsidRDefault="006860AD"/>
    <w:sectPr w:rsidR="006860AD" w:rsidSect="0068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14"/>
    <w:rsid w:val="0003268A"/>
    <w:rsid w:val="0005332A"/>
    <w:rsid w:val="001F7432"/>
    <w:rsid w:val="00240651"/>
    <w:rsid w:val="002A5321"/>
    <w:rsid w:val="0036087E"/>
    <w:rsid w:val="00384BFA"/>
    <w:rsid w:val="00397F2A"/>
    <w:rsid w:val="003E3B77"/>
    <w:rsid w:val="00412041"/>
    <w:rsid w:val="00451A53"/>
    <w:rsid w:val="00452E86"/>
    <w:rsid w:val="004B165A"/>
    <w:rsid w:val="004D335E"/>
    <w:rsid w:val="004E15B2"/>
    <w:rsid w:val="005568D6"/>
    <w:rsid w:val="005A15A8"/>
    <w:rsid w:val="005B4593"/>
    <w:rsid w:val="005C6FDA"/>
    <w:rsid w:val="005D52C1"/>
    <w:rsid w:val="00632C11"/>
    <w:rsid w:val="00676A89"/>
    <w:rsid w:val="006860AD"/>
    <w:rsid w:val="00691372"/>
    <w:rsid w:val="006A76A9"/>
    <w:rsid w:val="006E0B65"/>
    <w:rsid w:val="00705301"/>
    <w:rsid w:val="00714994"/>
    <w:rsid w:val="00765964"/>
    <w:rsid w:val="008010D3"/>
    <w:rsid w:val="00857D4C"/>
    <w:rsid w:val="00874B95"/>
    <w:rsid w:val="00934369"/>
    <w:rsid w:val="00A56948"/>
    <w:rsid w:val="00AA2E48"/>
    <w:rsid w:val="00B12CB0"/>
    <w:rsid w:val="00B1401E"/>
    <w:rsid w:val="00B50D14"/>
    <w:rsid w:val="00B70174"/>
    <w:rsid w:val="00BF052D"/>
    <w:rsid w:val="00BF06E4"/>
    <w:rsid w:val="00C24135"/>
    <w:rsid w:val="00C86409"/>
    <w:rsid w:val="00CC0EA5"/>
    <w:rsid w:val="00D47FD1"/>
    <w:rsid w:val="00D57F74"/>
    <w:rsid w:val="00DD4C01"/>
    <w:rsid w:val="00E1310A"/>
    <w:rsid w:val="00E16A4C"/>
    <w:rsid w:val="00E24296"/>
    <w:rsid w:val="00E75909"/>
    <w:rsid w:val="00E842E2"/>
    <w:rsid w:val="00EE7706"/>
    <w:rsid w:val="00F6249C"/>
    <w:rsid w:val="00F824C9"/>
    <w:rsid w:val="00FD10A2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97E7-FA5D-44C2-8D0E-E207400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14"/>
    <w:rPr>
      <w:rFonts w:ascii="Calibri" w:eastAsia="Times New Roman" w:hAnsi="Calibri" w:cs="Times New Roman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D14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hAnsi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50D14"/>
    <w:rPr>
      <w:rFonts w:ascii="Tahoma" w:eastAsia="Times New Roman" w:hAnsi="Tahoma" w:cs="Times New Roman"/>
      <w:b/>
      <w:bCs/>
      <w:color w:val="000000"/>
      <w:lang w:val="en-US" w:eastAsia="ru-RU"/>
    </w:rPr>
  </w:style>
  <w:style w:type="paragraph" w:styleId="HTMLPreformatted">
    <w:name w:val="HTML Preformatted"/>
    <w:basedOn w:val="Normal"/>
    <w:link w:val="HTMLPreformattedChar"/>
    <w:unhideWhenUsed/>
    <w:rsid w:val="00B5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0D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 Знак"/>
    <w:link w:val="a"/>
    <w:locked/>
    <w:rsid w:val="00B50D14"/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a">
    <w:name w:val="Параграф"/>
    <w:basedOn w:val="Normal"/>
    <w:link w:val="paragraph"/>
    <w:qFormat/>
    <w:rsid w:val="00B50D14"/>
    <w:pPr>
      <w:spacing w:after="0" w:line="240" w:lineRule="auto"/>
      <w:ind w:firstLine="567"/>
      <w:jc w:val="both"/>
    </w:pPr>
    <w:rPr>
      <w:rFonts w:ascii="Tahoma" w:hAnsi="Tahoma"/>
      <w:sz w:val="20"/>
      <w:szCs w:val="20"/>
      <w:lang w:val="en-US"/>
    </w:rPr>
  </w:style>
  <w:style w:type="paragraph" w:customStyle="1" w:styleId="4">
    <w:name w:val="Основной текст4"/>
    <w:basedOn w:val="Normal"/>
    <w:rsid w:val="00B50D14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9C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A5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B12A-B85B-4E14-BB3A-94D947F1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532D4D27.dotm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AErmolaev</dc:creator>
  <cp:keywords/>
  <dc:description/>
  <cp:lastModifiedBy>Самохина Ирина Валентиновна</cp:lastModifiedBy>
  <cp:revision>2</cp:revision>
  <cp:lastPrinted>2021-08-23T07:54:00Z</cp:lastPrinted>
  <dcterms:created xsi:type="dcterms:W3CDTF">2021-09-28T09:26:00Z</dcterms:created>
  <dcterms:modified xsi:type="dcterms:W3CDTF">2021-09-28T09:26:00Z</dcterms:modified>
</cp:coreProperties>
</file>