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DA" w:rsidRDefault="00D7569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Календарный учебный график дополнительной образовательной программы     </w:t>
      </w:r>
      <w:r>
        <w:rPr>
          <w:rFonts w:ascii="Times New Roman" w:eastAsia="Times New Roman" w:hAnsi="Times New Roman" w:cs="Times New Roman"/>
          <w:b/>
          <w:sz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FF1CFD" w:rsidRDefault="00FF1C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9"/>
        <w:gridCol w:w="2110"/>
        <w:gridCol w:w="1692"/>
        <w:gridCol w:w="1382"/>
      </w:tblGrid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дисциплины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Правовая подготовка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Темы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1.1.-1.3.</w:t>
            </w:r>
          </w:p>
          <w:p w:rsidR="007D65DA" w:rsidRDefault="00D7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1.3.-1.4.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 занятий, кол-во часов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  <w:vAlign w:val="center"/>
          </w:tcPr>
          <w:p w:rsidR="007D65DA" w:rsidRDefault="00FF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 1,2</w:t>
            </w:r>
          </w:p>
          <w:p w:rsidR="007D65DA" w:rsidRDefault="00FF1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 0,2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Огневая подготовка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Темы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FF1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2.1.-2.5</w:t>
            </w:r>
            <w:r w:rsidR="00D7569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 занятий, кол-во часов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FF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 0,6</w:t>
            </w:r>
          </w:p>
          <w:p w:rsidR="007D65DA" w:rsidRDefault="00FF1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 2</w:t>
            </w: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Итоговая аттестация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Темы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зачёт</w:t>
            </w: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 занятий, кол-во часов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7D6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Т    </w:t>
            </w:r>
          </w:p>
          <w:p w:rsidR="007D65DA" w:rsidRDefault="00D7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П</w:t>
            </w:r>
          </w:p>
        </w:tc>
      </w:tr>
      <w:tr w:rsidR="007D65DA">
        <w:tblPrEx>
          <w:tblCellMar>
            <w:top w:w="0" w:type="dxa"/>
            <w:bottom w:w="0" w:type="dxa"/>
          </w:tblCellMar>
        </w:tblPrEx>
        <w:tc>
          <w:tcPr>
            <w:tcW w:w="58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(час)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65DA" w:rsidRDefault="00D756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</w:tbl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p w:rsidR="007D65DA" w:rsidRDefault="007D65D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</w:rPr>
      </w:pPr>
    </w:p>
    <w:sectPr w:rsidR="007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DA"/>
    <w:rsid w:val="007D65DA"/>
    <w:rsid w:val="00D75694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263E-E1B2-4A67-8D21-CFF098E7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6C6DF91E.dotm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Ирина Валентиновна</dc:creator>
  <cp:lastModifiedBy>Самохина Ирина Валентиновна</cp:lastModifiedBy>
  <cp:revision>2</cp:revision>
  <dcterms:created xsi:type="dcterms:W3CDTF">2021-08-26T13:01:00Z</dcterms:created>
  <dcterms:modified xsi:type="dcterms:W3CDTF">2021-08-26T13:01:00Z</dcterms:modified>
</cp:coreProperties>
</file>